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364C6" w14:textId="77777777" w:rsidR="00FF398D" w:rsidRPr="00817F9F" w:rsidRDefault="00FF398D" w:rsidP="00EB4796">
      <w:pPr>
        <w:pStyle w:val="Header"/>
        <w:spacing w:before="200"/>
        <w:jc w:val="center"/>
        <w:rPr>
          <w:sz w:val="28"/>
          <w:szCs w:val="28"/>
          <w:lang w:val="en-US"/>
        </w:rPr>
      </w:pPr>
      <w:r w:rsidRPr="00EB4796">
        <w:rPr>
          <w:rStyle w:val="TitleChar"/>
          <w:rFonts w:asciiTheme="minorHAnsi" w:hAnsiTheme="minorHAnsi" w:cstheme="minorHAnsi"/>
          <w:b/>
          <w:bCs/>
          <w:sz w:val="56"/>
          <w:szCs w:val="56"/>
          <w:lang w:val="en-US"/>
        </w:rPr>
        <w:t>European Rocketry Challenge</w:t>
      </w:r>
      <w:r w:rsidRPr="00EB4796">
        <w:rPr>
          <w:b/>
          <w:bCs/>
          <w:sz w:val="44"/>
          <w:szCs w:val="44"/>
          <w:lang w:val="en-US"/>
        </w:rPr>
        <w:t xml:space="preserve"> </w:t>
      </w:r>
      <w:r w:rsidRPr="00817F9F">
        <w:rPr>
          <w:sz w:val="28"/>
          <w:szCs w:val="28"/>
          <w:lang w:val="en-US"/>
        </w:rPr>
        <w:br/>
      </w:r>
      <w:r w:rsidRPr="00AB2981">
        <w:rPr>
          <w:rStyle w:val="SubtitleChar"/>
          <w:sz w:val="32"/>
          <w:szCs w:val="32"/>
          <w:lang w:val="en-US"/>
        </w:rPr>
        <w:t xml:space="preserve">Academic Institution </w:t>
      </w:r>
      <w:r w:rsidR="00AB2981" w:rsidRPr="00AB2981">
        <w:rPr>
          <w:rStyle w:val="SubtitleChar"/>
          <w:sz w:val="32"/>
          <w:szCs w:val="32"/>
          <w:lang w:val="en-US"/>
        </w:rPr>
        <w:t xml:space="preserve">Participation </w:t>
      </w:r>
      <w:r w:rsidRPr="00AB2981">
        <w:rPr>
          <w:rStyle w:val="SubtitleChar"/>
          <w:sz w:val="32"/>
          <w:szCs w:val="32"/>
          <w:lang w:val="en-US"/>
        </w:rPr>
        <w:t>Letter</w:t>
      </w:r>
    </w:p>
    <w:p w14:paraId="56FDA53E" w14:textId="77777777" w:rsidR="00486F78" w:rsidRPr="00FF398D" w:rsidRDefault="00486F78" w:rsidP="00FF398D">
      <w:pPr>
        <w:rPr>
          <w:lang w:val="en-US"/>
        </w:rPr>
      </w:pPr>
    </w:p>
    <w:p w14:paraId="5BB926E5" w14:textId="77777777" w:rsidR="00902709" w:rsidRPr="00902709" w:rsidRDefault="00590C00" w:rsidP="00902709">
      <w:pPr>
        <w:pStyle w:val="Heading1"/>
        <w:spacing w:before="0"/>
        <w:jc w:val="center"/>
        <w:rPr>
          <w:b/>
          <w:bCs/>
          <w:i/>
          <w:iCs/>
          <w:sz w:val="32"/>
          <w:szCs w:val="32"/>
          <w:lang w:val="en-US"/>
        </w:rPr>
      </w:pPr>
      <w:r w:rsidRPr="00817F9F">
        <w:rPr>
          <w:b/>
          <w:bCs/>
          <w:i/>
          <w:iCs/>
          <w:sz w:val="32"/>
          <w:szCs w:val="32"/>
          <w:lang w:val="en-US"/>
        </w:rPr>
        <w:t>[Team Name]</w:t>
      </w:r>
    </w:p>
    <w:p w14:paraId="69160431" w14:textId="77777777" w:rsidR="00543015" w:rsidRPr="00817F9F" w:rsidRDefault="00543015" w:rsidP="00817F9F">
      <w:pPr>
        <w:pStyle w:val="NoSpacing"/>
        <w:rPr>
          <w:lang w:val="en-US"/>
        </w:rPr>
      </w:pPr>
    </w:p>
    <w:p w14:paraId="0CABC650" w14:textId="77777777" w:rsidR="001736F0" w:rsidRPr="00817F9F" w:rsidRDefault="00543015" w:rsidP="00817F9F">
      <w:pPr>
        <w:pStyle w:val="NoSpacing"/>
        <w:spacing w:before="120"/>
        <w:rPr>
          <w:lang w:val="en-US"/>
        </w:rPr>
      </w:pPr>
      <w:r w:rsidRPr="00817F9F">
        <w:rPr>
          <w:lang w:val="en-US"/>
        </w:rPr>
        <w:t>Date</w:t>
      </w:r>
      <w:r w:rsidR="001736F0" w:rsidRPr="00817F9F">
        <w:rPr>
          <w:lang w:val="en-US"/>
        </w:rPr>
        <w:t xml:space="preserve">: </w:t>
      </w:r>
      <w:r w:rsidR="00F91D94" w:rsidRPr="00D73E9F">
        <w:rPr>
          <w:lang w:val="en-US"/>
        </w:rPr>
        <w:t>DD/MM/YYYY</w:t>
      </w:r>
    </w:p>
    <w:p w14:paraId="34E39DDD" w14:textId="77777777" w:rsidR="00543015" w:rsidRPr="00817F9F" w:rsidRDefault="00543015" w:rsidP="00817F9F">
      <w:pPr>
        <w:pStyle w:val="NoSpacing"/>
        <w:rPr>
          <w:lang w:val="en-US"/>
        </w:rPr>
      </w:pPr>
      <w:r w:rsidRPr="00817F9F">
        <w:rPr>
          <w:lang w:val="en-US"/>
        </w:rPr>
        <w:t>E</w:t>
      </w:r>
      <w:r w:rsidR="001736F0" w:rsidRPr="00817F9F">
        <w:rPr>
          <w:lang w:val="en-US"/>
        </w:rPr>
        <w:t>uropean Rocket</w:t>
      </w:r>
      <w:r w:rsidR="00A917D6" w:rsidRPr="00817F9F">
        <w:rPr>
          <w:lang w:val="en-US"/>
        </w:rPr>
        <w:t>ry</w:t>
      </w:r>
      <w:r w:rsidR="00B85129" w:rsidRPr="00817F9F">
        <w:rPr>
          <w:lang w:val="en-US"/>
        </w:rPr>
        <w:t xml:space="preserve"> </w:t>
      </w:r>
      <w:r w:rsidR="00A917D6" w:rsidRPr="00817F9F">
        <w:rPr>
          <w:lang w:val="en-US"/>
        </w:rPr>
        <w:t>Challenge</w:t>
      </w:r>
      <w:r w:rsidR="00622999">
        <w:rPr>
          <w:lang w:val="en-US"/>
        </w:rPr>
        <w:t xml:space="preserve"> – EuRoC </w:t>
      </w:r>
    </w:p>
    <w:p w14:paraId="1B2C06F9" w14:textId="77777777" w:rsidR="00B85129" w:rsidRPr="004D694A" w:rsidRDefault="001211F7" w:rsidP="00817F9F">
      <w:pPr>
        <w:pStyle w:val="NoSpacing"/>
        <w:rPr>
          <w:lang w:val="en-US"/>
        </w:rPr>
      </w:pPr>
      <w:r w:rsidRPr="004D694A">
        <w:rPr>
          <w:lang w:val="en-US"/>
        </w:rPr>
        <w:t xml:space="preserve">Portugal Space – </w:t>
      </w:r>
      <w:r w:rsidR="007B5550" w:rsidRPr="004D694A">
        <w:rPr>
          <w:lang w:val="en-US"/>
        </w:rPr>
        <w:t>Portug</w:t>
      </w:r>
      <w:r w:rsidRPr="004D694A">
        <w:rPr>
          <w:lang w:val="en-US"/>
        </w:rPr>
        <w:t>uese</w:t>
      </w:r>
      <w:r w:rsidR="007B5550" w:rsidRPr="004D694A">
        <w:rPr>
          <w:lang w:val="en-US"/>
        </w:rPr>
        <w:t xml:space="preserve"> Space</w:t>
      </w:r>
      <w:r w:rsidR="00B86A19" w:rsidRPr="004D694A">
        <w:rPr>
          <w:lang w:val="en-US"/>
        </w:rPr>
        <w:t xml:space="preserve"> Agency</w:t>
      </w:r>
    </w:p>
    <w:p w14:paraId="03143037" w14:textId="77777777" w:rsidR="00AA0ED8" w:rsidRPr="00F40478" w:rsidRDefault="00AA0ED8" w:rsidP="00817F9F">
      <w:pPr>
        <w:pStyle w:val="NoSpacing"/>
      </w:pPr>
      <w:r w:rsidRPr="00F40478">
        <w:t>Palácio das Laranjeiras</w:t>
      </w:r>
    </w:p>
    <w:p w14:paraId="388A5279" w14:textId="77777777" w:rsidR="003074DF" w:rsidRPr="00F40478" w:rsidRDefault="00AA0ED8" w:rsidP="00817F9F">
      <w:pPr>
        <w:pStyle w:val="NoSpacing"/>
      </w:pPr>
      <w:r w:rsidRPr="00F40478">
        <w:t>Estrada das Laranjeiras, 205, RC</w:t>
      </w:r>
      <w:r w:rsidR="007E4C43">
        <w:t xml:space="preserve">, </w:t>
      </w:r>
      <w:r w:rsidRPr="00F40478">
        <w:t>1649-018 Lisboa</w:t>
      </w:r>
    </w:p>
    <w:p w14:paraId="2D8AB10B" w14:textId="77777777" w:rsidR="003074DF" w:rsidRPr="00817F9F" w:rsidRDefault="00AA0ED8" w:rsidP="00817F9F">
      <w:pPr>
        <w:pStyle w:val="NoSpacing"/>
        <w:spacing w:after="120"/>
        <w:rPr>
          <w:lang w:val="en-US"/>
        </w:rPr>
      </w:pPr>
      <w:r w:rsidRPr="00817F9F">
        <w:rPr>
          <w:lang w:val="en-US"/>
        </w:rPr>
        <w:t>PORTUGAL</w:t>
      </w:r>
    </w:p>
    <w:p w14:paraId="3CB6CF9C" w14:textId="77777777" w:rsidR="00B85129" w:rsidRPr="00817F9F" w:rsidRDefault="00B85129" w:rsidP="00817F9F">
      <w:pPr>
        <w:spacing w:after="0"/>
        <w:rPr>
          <w:lang w:val="en-US"/>
        </w:rPr>
      </w:pPr>
    </w:p>
    <w:p w14:paraId="4C475AA1" w14:textId="77777777" w:rsidR="00A37C37" w:rsidRPr="00817F9F" w:rsidRDefault="007B5550" w:rsidP="00817F9F">
      <w:pPr>
        <w:spacing w:before="120" w:after="240"/>
        <w:jc w:val="both"/>
        <w:rPr>
          <w:lang w:val="en-US"/>
        </w:rPr>
      </w:pPr>
      <w:r w:rsidRPr="00817F9F">
        <w:rPr>
          <w:lang w:val="en-US"/>
        </w:rPr>
        <w:t>To Whom it may concern,</w:t>
      </w:r>
    </w:p>
    <w:p w14:paraId="686CACDA" w14:textId="78EDCEE6" w:rsidR="007B5550" w:rsidRPr="00817F9F" w:rsidRDefault="00A37C37" w:rsidP="00817F9F">
      <w:pPr>
        <w:spacing w:before="120" w:after="120"/>
        <w:jc w:val="both"/>
        <w:rPr>
          <w:lang w:val="en-US"/>
        </w:rPr>
      </w:pPr>
      <w:r w:rsidRPr="41CE3374">
        <w:rPr>
          <w:lang w:val="en-US"/>
        </w:rPr>
        <w:t>I</w:t>
      </w:r>
      <w:r w:rsidR="00D50A7C" w:rsidRPr="41CE3374">
        <w:rPr>
          <w:lang w:val="en-US"/>
        </w:rPr>
        <w:t xml:space="preserve"> hereby declare that t</w:t>
      </w:r>
      <w:r w:rsidR="007B5550" w:rsidRPr="41CE3374">
        <w:rPr>
          <w:lang w:val="en-US"/>
        </w:rPr>
        <w:t>he following students (including students</w:t>
      </w:r>
      <w:r w:rsidR="206F71ED" w:rsidRPr="41CE3374">
        <w:rPr>
          <w:lang w:val="en-US"/>
        </w:rPr>
        <w:t xml:space="preserve"> </w:t>
      </w:r>
      <w:r w:rsidR="007B5550" w:rsidRPr="41CE3374">
        <w:rPr>
          <w:lang w:val="en-US"/>
        </w:rPr>
        <w:t>recently graduated but</w:t>
      </w:r>
      <w:r w:rsidR="25F642DA" w:rsidRPr="41CE3374">
        <w:rPr>
          <w:lang w:val="en-US"/>
        </w:rPr>
        <w:t xml:space="preserve"> </w:t>
      </w:r>
      <w:r w:rsidR="007B5550" w:rsidRPr="41CE3374">
        <w:rPr>
          <w:lang w:val="en-US"/>
        </w:rPr>
        <w:t xml:space="preserve">enrolled in the </w:t>
      </w:r>
      <w:r w:rsidR="00D50A7C" w:rsidRPr="41CE3374">
        <w:rPr>
          <w:lang w:val="en-US"/>
        </w:rPr>
        <w:t>20</w:t>
      </w:r>
      <w:r w:rsidR="003005BF">
        <w:rPr>
          <w:lang w:val="en-US"/>
        </w:rPr>
        <w:t>2</w:t>
      </w:r>
      <w:r w:rsidR="00C909B5">
        <w:rPr>
          <w:lang w:val="en-US"/>
        </w:rPr>
        <w:t>2</w:t>
      </w:r>
      <w:r w:rsidR="007B5550" w:rsidRPr="41CE3374">
        <w:rPr>
          <w:lang w:val="en-US"/>
        </w:rPr>
        <w:t>/</w:t>
      </w:r>
      <w:r w:rsidR="00D50A7C" w:rsidRPr="41CE3374">
        <w:rPr>
          <w:lang w:val="en-US"/>
        </w:rPr>
        <w:t>20</w:t>
      </w:r>
      <w:r w:rsidR="003005BF">
        <w:rPr>
          <w:lang w:val="en-US"/>
        </w:rPr>
        <w:t>2</w:t>
      </w:r>
      <w:r w:rsidR="00C909B5">
        <w:rPr>
          <w:lang w:val="en-US"/>
        </w:rPr>
        <w:t>3</w:t>
      </w:r>
      <w:r w:rsidR="007B5550" w:rsidRPr="41CE3374">
        <w:rPr>
          <w:lang w:val="en-US"/>
        </w:rPr>
        <w:t xml:space="preserve"> academic year) and advisors will be participating in the </w:t>
      </w:r>
      <w:r w:rsidR="007A2AFD" w:rsidRPr="41CE3374">
        <w:rPr>
          <w:lang w:val="en-US"/>
        </w:rPr>
        <w:t>20</w:t>
      </w:r>
      <w:r w:rsidR="003005BF">
        <w:rPr>
          <w:lang w:val="en-US"/>
        </w:rPr>
        <w:t>2</w:t>
      </w:r>
      <w:r w:rsidR="00C909B5">
        <w:rPr>
          <w:lang w:val="en-US"/>
        </w:rPr>
        <w:t>3</w:t>
      </w:r>
      <w:r w:rsidR="007A2AFD" w:rsidRPr="41CE3374">
        <w:rPr>
          <w:lang w:val="en-US"/>
        </w:rPr>
        <w:t xml:space="preserve"> European Rocket</w:t>
      </w:r>
      <w:r w:rsidR="00A07F0D" w:rsidRPr="41CE3374">
        <w:rPr>
          <w:lang w:val="en-US"/>
        </w:rPr>
        <w:t>ry</w:t>
      </w:r>
      <w:r w:rsidR="007A2AFD" w:rsidRPr="41CE3374">
        <w:rPr>
          <w:lang w:val="en-US"/>
        </w:rPr>
        <w:t xml:space="preserve"> </w:t>
      </w:r>
      <w:r w:rsidR="00A07F0D" w:rsidRPr="41CE3374">
        <w:rPr>
          <w:lang w:val="en-US"/>
        </w:rPr>
        <w:t>Challenge</w:t>
      </w:r>
      <w:r w:rsidR="007B5550" w:rsidRPr="41CE3374">
        <w:rPr>
          <w:lang w:val="en-US"/>
        </w:rPr>
        <w:t>, occurring</w:t>
      </w:r>
      <w:r w:rsidR="007A2AFD" w:rsidRPr="41CE3374">
        <w:rPr>
          <w:lang w:val="en-US"/>
        </w:rPr>
        <w:t xml:space="preserve"> in </w:t>
      </w:r>
      <w:r w:rsidR="003005BF">
        <w:rPr>
          <w:lang w:val="en-US"/>
        </w:rPr>
        <w:t>October 1</w:t>
      </w:r>
      <w:r w:rsidR="00C909B5">
        <w:rPr>
          <w:lang w:val="en-US"/>
        </w:rPr>
        <w:t>0</w:t>
      </w:r>
      <w:r w:rsidR="00D10D03" w:rsidRPr="41CE3374">
        <w:rPr>
          <w:lang w:val="en-US"/>
        </w:rPr>
        <w:t xml:space="preserve"> – </w:t>
      </w:r>
      <w:r w:rsidR="003005BF">
        <w:rPr>
          <w:lang w:val="en-US"/>
        </w:rPr>
        <w:t>1</w:t>
      </w:r>
      <w:r w:rsidR="00C909B5">
        <w:rPr>
          <w:lang w:val="en-US"/>
        </w:rPr>
        <w:t>6</w:t>
      </w:r>
      <w:r w:rsidR="002D76FB" w:rsidRPr="41CE3374">
        <w:rPr>
          <w:lang w:val="en-US"/>
        </w:rPr>
        <w:t xml:space="preserve"> in </w:t>
      </w:r>
      <w:proofErr w:type="spellStart"/>
      <w:r w:rsidR="00C909B5">
        <w:rPr>
          <w:lang w:val="en-US"/>
        </w:rPr>
        <w:t>Constância</w:t>
      </w:r>
      <w:proofErr w:type="spellEnd"/>
      <w:r w:rsidR="002D76FB" w:rsidRPr="41CE3374">
        <w:rPr>
          <w:lang w:val="en-US"/>
        </w:rPr>
        <w:t>, Portugal</w:t>
      </w:r>
      <w:r w:rsidR="007B5550" w:rsidRPr="41CE3374">
        <w:rPr>
          <w:lang w:val="en-US"/>
        </w:rPr>
        <w:t>.</w:t>
      </w:r>
    </w:p>
    <w:p w14:paraId="2C300349" w14:textId="77777777" w:rsidR="002D76FB" w:rsidRPr="00817F9F" w:rsidRDefault="002D76FB" w:rsidP="00817F9F">
      <w:pPr>
        <w:spacing w:after="120"/>
        <w:jc w:val="both"/>
        <w:rPr>
          <w:lang w:val="en-US"/>
        </w:rPr>
      </w:pPr>
    </w:p>
    <w:p w14:paraId="48FAC410" w14:textId="77777777" w:rsidR="007B5550" w:rsidRPr="00131201" w:rsidRDefault="00590C00" w:rsidP="00817F9F">
      <w:pPr>
        <w:pStyle w:val="ListParagraph"/>
        <w:numPr>
          <w:ilvl w:val="0"/>
          <w:numId w:val="45"/>
        </w:numPr>
      </w:pPr>
      <w:r>
        <w:t>[</w:t>
      </w:r>
      <w:proofErr w:type="spellStart"/>
      <w:r>
        <w:t>Students</w:t>
      </w:r>
      <w:proofErr w:type="spellEnd"/>
      <w:r>
        <w:t>]</w:t>
      </w:r>
    </w:p>
    <w:p w14:paraId="57406AA9" w14:textId="77777777" w:rsidR="006234F2" w:rsidRPr="00131201" w:rsidRDefault="00590C00" w:rsidP="00817F9F">
      <w:pPr>
        <w:pStyle w:val="ListParagraph"/>
        <w:numPr>
          <w:ilvl w:val="0"/>
          <w:numId w:val="45"/>
        </w:numPr>
      </w:pPr>
      <w:r>
        <w:t>[</w:t>
      </w:r>
      <w:proofErr w:type="spellStart"/>
      <w:r>
        <w:t>Advisors</w:t>
      </w:r>
      <w:proofErr w:type="spellEnd"/>
      <w:r>
        <w:t>]</w:t>
      </w:r>
    </w:p>
    <w:p w14:paraId="5D48AEDC" w14:textId="77777777" w:rsidR="00C34FBB" w:rsidRPr="00131201" w:rsidRDefault="00C34FBB" w:rsidP="006234F2">
      <w:pPr>
        <w:pStyle w:val="ListParagraph"/>
        <w:ind w:left="1070"/>
      </w:pPr>
    </w:p>
    <w:p w14:paraId="4869031D" w14:textId="77777777" w:rsidR="007B5550" w:rsidRPr="00131201" w:rsidRDefault="007B5550" w:rsidP="00B85129"/>
    <w:p w14:paraId="7FA95D87" w14:textId="77777777" w:rsidR="00590C00" w:rsidRDefault="009E5ADE" w:rsidP="00817F9F">
      <w:pPr>
        <w:pStyle w:val="ListParagraph"/>
        <w:numPr>
          <w:ilvl w:val="0"/>
          <w:numId w:val="45"/>
        </w:numPr>
      </w:pPr>
      <w:r w:rsidRPr="00131201">
        <w:t xml:space="preserve">Team Leader </w:t>
      </w:r>
      <w:proofErr w:type="spellStart"/>
      <w:r w:rsidRPr="00131201">
        <w:t>full</w:t>
      </w:r>
      <w:proofErr w:type="spellEnd"/>
      <w:r w:rsidRPr="00131201">
        <w:t xml:space="preserve"> </w:t>
      </w:r>
      <w:proofErr w:type="spellStart"/>
      <w:r w:rsidRPr="00131201">
        <w:t>name</w:t>
      </w:r>
      <w:proofErr w:type="spellEnd"/>
      <w:r w:rsidRPr="00131201">
        <w:t>:</w:t>
      </w:r>
    </w:p>
    <w:p w14:paraId="1F75F6C3" w14:textId="77777777" w:rsidR="00590C00" w:rsidRPr="00131201" w:rsidRDefault="00590C00" w:rsidP="00B85129"/>
    <w:p w14:paraId="0B884DEA" w14:textId="77777777" w:rsidR="00B85129" w:rsidRPr="00131201" w:rsidRDefault="00B85129" w:rsidP="00B85129"/>
    <w:p w14:paraId="0721D0E5" w14:textId="77777777" w:rsidR="00590C00" w:rsidRDefault="00543015" w:rsidP="00817F9F">
      <w:pPr>
        <w:tabs>
          <w:tab w:val="left" w:pos="7626"/>
        </w:tabs>
        <w:spacing w:after="0"/>
      </w:pPr>
      <w:proofErr w:type="spellStart"/>
      <w:r w:rsidRPr="00131201">
        <w:t>Signature</w:t>
      </w:r>
      <w:proofErr w:type="spellEnd"/>
      <w:r w:rsidR="00A31B74">
        <w:t xml:space="preserve">:                                                                  </w:t>
      </w:r>
      <w:r w:rsidRPr="00131201">
        <w:t>Date</w:t>
      </w:r>
      <w:r w:rsidR="00BC43CC" w:rsidRPr="00131201">
        <w:t>:</w:t>
      </w:r>
    </w:p>
    <w:p w14:paraId="37578E39" w14:textId="77777777" w:rsidR="00590C00" w:rsidRDefault="00590C00" w:rsidP="00590C00">
      <w:pPr>
        <w:tabs>
          <w:tab w:val="left" w:pos="7626"/>
        </w:tabs>
      </w:pPr>
    </w:p>
    <w:p w14:paraId="34F800EA" w14:textId="77777777" w:rsidR="008D69A7" w:rsidRDefault="008D69A7" w:rsidP="00590C00">
      <w:pPr>
        <w:tabs>
          <w:tab w:val="left" w:pos="7626"/>
        </w:tabs>
      </w:pPr>
    </w:p>
    <w:p w14:paraId="2947F38A" w14:textId="77777777" w:rsidR="00590C00" w:rsidRPr="00817F9F" w:rsidRDefault="00590C00" w:rsidP="00817F9F">
      <w:pPr>
        <w:spacing w:after="0"/>
        <w:rPr>
          <w:lang w:val="en-US"/>
        </w:rPr>
      </w:pPr>
      <w:r w:rsidRPr="00817F9F">
        <w:rPr>
          <w:lang w:val="en-US"/>
        </w:rPr>
        <w:t>[Name</w:t>
      </w:r>
      <w:r w:rsidR="00943692" w:rsidRPr="00817F9F">
        <w:rPr>
          <w:lang w:val="en-US"/>
        </w:rPr>
        <w:t xml:space="preserve"> (it must be a </w:t>
      </w:r>
      <w:r w:rsidR="001D6826" w:rsidRPr="00817F9F">
        <w:rPr>
          <w:lang w:val="en-US"/>
        </w:rPr>
        <w:t xml:space="preserve">senior </w:t>
      </w:r>
      <w:r w:rsidR="00943692" w:rsidRPr="00817F9F">
        <w:rPr>
          <w:lang w:val="en-US"/>
        </w:rPr>
        <w:t>university representative)</w:t>
      </w:r>
      <w:r w:rsidRPr="00817F9F">
        <w:rPr>
          <w:lang w:val="en-US"/>
        </w:rPr>
        <w:t>]</w:t>
      </w:r>
    </w:p>
    <w:p w14:paraId="4856C980" w14:textId="77777777" w:rsidR="00C1667D" w:rsidRDefault="00590C00" w:rsidP="00817F9F">
      <w:pPr>
        <w:spacing w:after="0"/>
      </w:pPr>
      <w:r>
        <w:t>[</w:t>
      </w:r>
      <w:proofErr w:type="spellStart"/>
      <w:r>
        <w:t>Position</w:t>
      </w:r>
      <w:proofErr w:type="spellEnd"/>
      <w:r w:rsidR="00943692">
        <w:t xml:space="preserve"> (</w:t>
      </w:r>
      <w:proofErr w:type="spellStart"/>
      <w:r w:rsidR="00943692">
        <w:t>at</w:t>
      </w:r>
      <w:proofErr w:type="spellEnd"/>
      <w:r w:rsidR="00943692">
        <w:t xml:space="preserve"> </w:t>
      </w:r>
      <w:proofErr w:type="spellStart"/>
      <w:r w:rsidR="00943692">
        <w:t>university</w:t>
      </w:r>
      <w:proofErr w:type="spellEnd"/>
      <w:r w:rsidR="00943692">
        <w:t>)</w:t>
      </w:r>
      <w:r>
        <w:t>]</w:t>
      </w:r>
    </w:p>
    <w:p w14:paraId="447D2192" w14:textId="77777777" w:rsidR="00580A47" w:rsidRDefault="00580A47" w:rsidP="00817F9F">
      <w:pPr>
        <w:spacing w:after="0"/>
      </w:pPr>
    </w:p>
    <w:p w14:paraId="0F7DB15D" w14:textId="77777777" w:rsidR="00580A47" w:rsidRDefault="00580A47" w:rsidP="00817F9F">
      <w:pPr>
        <w:spacing w:after="0"/>
      </w:pPr>
    </w:p>
    <w:p w14:paraId="6409EFA9" w14:textId="77777777" w:rsidR="00580A47" w:rsidRPr="00993454" w:rsidRDefault="00580A47" w:rsidP="00817F9F">
      <w:pPr>
        <w:spacing w:after="0"/>
      </w:pPr>
    </w:p>
    <w:sectPr w:rsidR="00580A47" w:rsidRPr="00993454" w:rsidSect="00580A47">
      <w:headerReference w:type="default" r:id="rId11"/>
      <w:footerReference w:type="default" r:id="rId12"/>
      <w:pgSz w:w="11906" w:h="16838"/>
      <w:pgMar w:top="1440" w:right="1440" w:bottom="1440" w:left="1440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FFE3" w14:textId="77777777" w:rsidR="00C909B5" w:rsidRDefault="00C909B5" w:rsidP="00A1481A">
      <w:r>
        <w:separator/>
      </w:r>
    </w:p>
  </w:endnote>
  <w:endnote w:type="continuationSeparator" w:id="0">
    <w:p w14:paraId="39F7C9BE" w14:textId="77777777" w:rsidR="00C909B5" w:rsidRDefault="00C909B5" w:rsidP="00A1481A">
      <w:r>
        <w:continuationSeparator/>
      </w:r>
    </w:p>
  </w:endnote>
  <w:endnote w:type="continuationNotice" w:id="1">
    <w:p w14:paraId="04C1B14C" w14:textId="77777777" w:rsidR="00C909B5" w:rsidRDefault="00C909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A1A63" w14:textId="77777777" w:rsidR="00F4796A" w:rsidRDefault="00610490" w:rsidP="00817F9F">
    <w:pPr>
      <w:pStyle w:val="Footer"/>
      <w:tabs>
        <w:tab w:val="clear" w:pos="8504"/>
        <w:tab w:val="right" w:pos="4252"/>
        <w:tab w:val="right" w:pos="8789"/>
      </w:tabs>
      <w:spacing w:after="0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602D2F25" wp14:editId="40767582">
              <wp:simplePos x="0" y="0"/>
              <wp:positionH relativeFrom="margin">
                <wp:posOffset>-6824</wp:posOffset>
              </wp:positionH>
              <wp:positionV relativeFrom="paragraph">
                <wp:posOffset>49351</wp:posOffset>
              </wp:positionV>
              <wp:extent cx="5713679" cy="0"/>
              <wp:effectExtent l="0" t="0" r="14605" b="12700"/>
              <wp:wrapNone/>
              <wp:docPr id="1" name="Conexão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3679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75DC78" id="Conexão reta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3.9pt" to="449.35pt,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" o:allowoverlap="f" strokecolor="#5b9bd5 [3204]" strokeweight=".5pt">
              <v:stroke joinstyle="miter"/>
              <w10:wrap anchorx="margin"/>
            </v:line>
          </w:pict>
        </mc:Fallback>
      </mc:AlternateContent>
    </w:r>
  </w:p>
  <w:p w14:paraId="3F033CA1" w14:textId="4CD2E1ED" w:rsidR="00610490" w:rsidRPr="00817F9F" w:rsidRDefault="00610490" w:rsidP="00817F9F">
    <w:pPr>
      <w:pStyle w:val="Footer"/>
      <w:tabs>
        <w:tab w:val="clear" w:pos="8504"/>
        <w:tab w:val="right" w:pos="8931"/>
      </w:tabs>
      <w:spacing w:before="120" w:after="0"/>
      <w:rPr>
        <w:sz w:val="16"/>
        <w:szCs w:val="16"/>
        <w:lang w:val="en-US"/>
      </w:rPr>
    </w:pPr>
    <w:r w:rsidRPr="00817F9F">
      <w:rPr>
        <w:sz w:val="16"/>
        <w:szCs w:val="16"/>
        <w:lang w:val="en-US"/>
      </w:rPr>
      <w:t>European Rocket</w:t>
    </w:r>
    <w:r w:rsidR="00A07F0D" w:rsidRPr="00817F9F">
      <w:rPr>
        <w:sz w:val="16"/>
        <w:szCs w:val="16"/>
        <w:lang w:val="en-US"/>
      </w:rPr>
      <w:t>ry</w:t>
    </w:r>
    <w:r w:rsidRPr="00817F9F">
      <w:rPr>
        <w:sz w:val="16"/>
        <w:szCs w:val="16"/>
        <w:lang w:val="en-US"/>
      </w:rPr>
      <w:t xml:space="preserve"> </w:t>
    </w:r>
    <w:r w:rsidR="00A07F0D" w:rsidRPr="00817F9F">
      <w:rPr>
        <w:sz w:val="16"/>
        <w:szCs w:val="16"/>
        <w:lang w:val="en-US"/>
      </w:rPr>
      <w:t>Challenge</w:t>
    </w:r>
    <w:r w:rsidRPr="00817F9F">
      <w:rPr>
        <w:sz w:val="16"/>
        <w:szCs w:val="16"/>
        <w:lang w:val="en-US"/>
      </w:rPr>
      <w:t xml:space="preserve"> – </w:t>
    </w:r>
    <w:r w:rsidR="006B4632" w:rsidRPr="00817F9F">
      <w:rPr>
        <w:sz w:val="16"/>
        <w:szCs w:val="16"/>
        <w:lang w:val="en-US"/>
      </w:rPr>
      <w:t>Academic Insti</w:t>
    </w:r>
    <w:r w:rsidR="006B4632">
      <w:rPr>
        <w:sz w:val="16"/>
        <w:szCs w:val="16"/>
        <w:lang w:val="en-US"/>
      </w:rPr>
      <w:t>tution</w:t>
    </w:r>
    <w:r w:rsidR="006B4632" w:rsidRPr="00817F9F">
      <w:rPr>
        <w:sz w:val="16"/>
        <w:szCs w:val="16"/>
        <w:lang w:val="en-US"/>
      </w:rPr>
      <w:t xml:space="preserve"> </w:t>
    </w:r>
    <w:r w:rsidR="00C909B5">
      <w:rPr>
        <w:sz w:val="16"/>
        <w:szCs w:val="16"/>
        <w:lang w:val="en-US"/>
      </w:rPr>
      <w:t>Pa</w:t>
    </w:r>
    <w:r w:rsidR="0008325A">
      <w:rPr>
        <w:sz w:val="16"/>
        <w:szCs w:val="16"/>
        <w:lang w:val="en-US"/>
      </w:rPr>
      <w:t xml:space="preserve">rticipation </w:t>
    </w:r>
    <w:r w:rsidR="00BC43CC" w:rsidRPr="00817F9F">
      <w:rPr>
        <w:sz w:val="16"/>
        <w:szCs w:val="16"/>
        <w:lang w:val="en-US"/>
      </w:rPr>
      <w:t>Letter</w:t>
    </w:r>
    <w:r w:rsidRPr="00817F9F">
      <w:rPr>
        <w:sz w:val="16"/>
        <w:szCs w:val="16"/>
        <w:lang w:val="en-US"/>
      </w:rPr>
      <w:tab/>
    </w:r>
    <w:r w:rsidRPr="00817F9F">
      <w:rPr>
        <w:sz w:val="16"/>
        <w:szCs w:val="16"/>
        <w:lang w:val="en-US"/>
      </w:rPr>
      <w:tab/>
    </w:r>
    <w:r w:rsidR="00F4796A">
      <w:rPr>
        <w:sz w:val="16"/>
        <w:szCs w:val="16"/>
        <w:lang w:val="en-US"/>
      </w:rPr>
      <w:t xml:space="preserve">   </w:t>
    </w:r>
    <w:r w:rsidRPr="00817F9F">
      <w:rPr>
        <w:sz w:val="16"/>
        <w:szCs w:val="16"/>
        <w:lang w:val="en-US"/>
      </w:rPr>
      <w:t xml:space="preserve">Page </w:t>
    </w:r>
    <w:r w:rsidRPr="00C0458E">
      <w:rPr>
        <w:b/>
        <w:bCs/>
        <w:sz w:val="16"/>
        <w:szCs w:val="16"/>
      </w:rPr>
      <w:fldChar w:fldCharType="begin"/>
    </w:r>
    <w:r w:rsidRPr="00817F9F">
      <w:rPr>
        <w:b/>
        <w:bCs/>
        <w:sz w:val="16"/>
        <w:szCs w:val="16"/>
        <w:lang w:val="en-US"/>
      </w:rPr>
      <w:instrText xml:space="preserve"> PAGE  \* Arabic  \* MERGEFORMAT </w:instrText>
    </w:r>
    <w:r w:rsidRPr="00C0458E">
      <w:rPr>
        <w:b/>
        <w:bCs/>
        <w:sz w:val="16"/>
        <w:szCs w:val="16"/>
      </w:rPr>
      <w:fldChar w:fldCharType="separate"/>
    </w:r>
    <w:r w:rsidRPr="00817F9F">
      <w:rPr>
        <w:b/>
        <w:bCs/>
        <w:noProof/>
        <w:sz w:val="16"/>
        <w:szCs w:val="16"/>
        <w:lang w:val="en-US"/>
      </w:rPr>
      <w:t>1</w:t>
    </w:r>
    <w:r w:rsidRPr="00C0458E">
      <w:rPr>
        <w:b/>
        <w:bCs/>
        <w:sz w:val="16"/>
        <w:szCs w:val="16"/>
      </w:rPr>
      <w:fldChar w:fldCharType="end"/>
    </w:r>
    <w:r w:rsidRPr="00817F9F">
      <w:rPr>
        <w:sz w:val="16"/>
        <w:szCs w:val="16"/>
        <w:lang w:val="en-US"/>
      </w:rPr>
      <w:t xml:space="preserve"> of </w:t>
    </w:r>
    <w:r w:rsidRPr="00C0458E">
      <w:rPr>
        <w:b/>
        <w:bCs/>
        <w:sz w:val="16"/>
        <w:szCs w:val="16"/>
      </w:rPr>
      <w:fldChar w:fldCharType="begin"/>
    </w:r>
    <w:r w:rsidRPr="00817F9F">
      <w:rPr>
        <w:b/>
        <w:bCs/>
        <w:sz w:val="16"/>
        <w:szCs w:val="16"/>
        <w:lang w:val="en-US"/>
      </w:rPr>
      <w:instrText xml:space="preserve"> NUMPAGES  \* Arabic  \* MERGEFORMAT </w:instrText>
    </w:r>
    <w:r w:rsidRPr="00C0458E">
      <w:rPr>
        <w:b/>
        <w:bCs/>
        <w:sz w:val="16"/>
        <w:szCs w:val="16"/>
      </w:rPr>
      <w:fldChar w:fldCharType="separate"/>
    </w:r>
    <w:r w:rsidRPr="00817F9F">
      <w:rPr>
        <w:b/>
        <w:bCs/>
        <w:noProof/>
        <w:sz w:val="16"/>
        <w:szCs w:val="16"/>
        <w:lang w:val="en-US"/>
      </w:rPr>
      <w:t>2</w:t>
    </w:r>
    <w:r w:rsidRPr="00C0458E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C0D0B" w14:textId="77777777" w:rsidR="00C909B5" w:rsidRDefault="00C909B5" w:rsidP="00A1481A">
      <w:r>
        <w:separator/>
      </w:r>
    </w:p>
  </w:footnote>
  <w:footnote w:type="continuationSeparator" w:id="0">
    <w:p w14:paraId="1EE9C35D" w14:textId="77777777" w:rsidR="00C909B5" w:rsidRDefault="00C909B5" w:rsidP="00A1481A">
      <w:r>
        <w:continuationSeparator/>
      </w:r>
    </w:p>
  </w:footnote>
  <w:footnote w:type="continuationNotice" w:id="1">
    <w:p w14:paraId="429EE9AC" w14:textId="77777777" w:rsidR="00C909B5" w:rsidRDefault="00C909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120DA" w14:textId="77777777" w:rsidR="00734017" w:rsidRPr="00734017" w:rsidRDefault="00BF7C81" w:rsidP="00D73E9F">
    <w:pPr>
      <w:pStyle w:val="NoSpacing"/>
      <w:ind w:right="238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527FD4A" wp14:editId="278E06AB">
          <wp:simplePos x="0" y="0"/>
          <wp:positionH relativeFrom="margin">
            <wp:posOffset>4253230</wp:posOffset>
          </wp:positionH>
          <wp:positionV relativeFrom="page">
            <wp:posOffset>502717</wp:posOffset>
          </wp:positionV>
          <wp:extent cx="1478362" cy="540000"/>
          <wp:effectExtent l="0" t="0" r="0" b="6350"/>
          <wp:wrapThrough wrapText="bothSides">
            <wp:wrapPolygon edited="0">
              <wp:start x="5567" y="0"/>
              <wp:lineTo x="2227" y="3558"/>
              <wp:lineTo x="0" y="7115"/>
              <wp:lineTo x="0" y="17280"/>
              <wp:lineTo x="1299" y="21346"/>
              <wp:lineTo x="1670" y="21346"/>
              <wp:lineTo x="4639" y="21346"/>
              <wp:lineTo x="12247" y="21346"/>
              <wp:lineTo x="21340" y="18805"/>
              <wp:lineTo x="21340" y="8132"/>
              <wp:lineTo x="7052" y="6607"/>
              <wp:lineTo x="7423" y="2033"/>
              <wp:lineTo x="7052" y="0"/>
              <wp:lineTo x="5567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362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694A"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7561831C" wp14:editId="38EFBCDD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781200" cy="720000"/>
          <wp:effectExtent l="0" t="0" r="0" b="444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20" b="10568"/>
                  <a:stretch/>
                </pic:blipFill>
                <pic:spPr bwMode="auto">
                  <a:xfrm>
                    <a:off x="0" y="0"/>
                    <a:ext cx="781200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592"/>
    <w:multiLevelType w:val="hybridMultilevel"/>
    <w:tmpl w:val="BE5A030A"/>
    <w:lvl w:ilvl="0" w:tplc="AF1AE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61BF"/>
    <w:multiLevelType w:val="hybridMultilevel"/>
    <w:tmpl w:val="477CC2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53062"/>
    <w:multiLevelType w:val="hybridMultilevel"/>
    <w:tmpl w:val="CCAEBD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07336"/>
    <w:multiLevelType w:val="hybridMultilevel"/>
    <w:tmpl w:val="812C0BCA"/>
    <w:lvl w:ilvl="0" w:tplc="B28652B0">
      <w:start w:val="1"/>
      <w:numFmt w:val="decimal"/>
      <w:lvlText w:val="(%1)"/>
      <w:lvlJc w:val="left"/>
      <w:pPr>
        <w:ind w:left="780" w:hanging="36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BD93BE9"/>
    <w:multiLevelType w:val="hybridMultilevel"/>
    <w:tmpl w:val="2FD8C0FA"/>
    <w:lvl w:ilvl="0" w:tplc="C9A07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0A5D56"/>
    <w:multiLevelType w:val="hybridMultilevel"/>
    <w:tmpl w:val="0204AC9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81A65"/>
    <w:multiLevelType w:val="hybridMultilevel"/>
    <w:tmpl w:val="74B83B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25A7A"/>
    <w:multiLevelType w:val="hybridMultilevel"/>
    <w:tmpl w:val="9ED875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11FDC"/>
    <w:multiLevelType w:val="hybridMultilevel"/>
    <w:tmpl w:val="99524F12"/>
    <w:lvl w:ilvl="0" w:tplc="DFBEF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C48EB"/>
    <w:multiLevelType w:val="hybridMultilevel"/>
    <w:tmpl w:val="7BACEA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D69DB"/>
    <w:multiLevelType w:val="hybridMultilevel"/>
    <w:tmpl w:val="C4E630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A3FBE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C1728"/>
    <w:multiLevelType w:val="hybridMultilevel"/>
    <w:tmpl w:val="FB4895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F4302"/>
    <w:multiLevelType w:val="hybridMultilevel"/>
    <w:tmpl w:val="5E846B9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57315"/>
    <w:multiLevelType w:val="hybridMultilevel"/>
    <w:tmpl w:val="06C8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7501A"/>
    <w:multiLevelType w:val="hybridMultilevel"/>
    <w:tmpl w:val="76C285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784D82"/>
    <w:multiLevelType w:val="hybridMultilevel"/>
    <w:tmpl w:val="8FDA2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17D0A"/>
    <w:multiLevelType w:val="hybridMultilevel"/>
    <w:tmpl w:val="9EE8F1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1285D88"/>
    <w:multiLevelType w:val="hybridMultilevel"/>
    <w:tmpl w:val="F0F20C34"/>
    <w:lvl w:ilvl="0" w:tplc="738A1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62559C"/>
    <w:multiLevelType w:val="hybridMultilevel"/>
    <w:tmpl w:val="FB5698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A87284"/>
    <w:multiLevelType w:val="hybridMultilevel"/>
    <w:tmpl w:val="A3EC3252"/>
    <w:lvl w:ilvl="0" w:tplc="F8C8B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C496A"/>
    <w:multiLevelType w:val="hybridMultilevel"/>
    <w:tmpl w:val="DEB0C9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126B8"/>
    <w:multiLevelType w:val="hybridMultilevel"/>
    <w:tmpl w:val="2DE65DA4"/>
    <w:lvl w:ilvl="0" w:tplc="D674BE4A">
      <w:start w:val="1"/>
      <w:numFmt w:val="decimal"/>
      <w:lvlText w:val="(%1)"/>
      <w:lvlJc w:val="left"/>
      <w:pPr>
        <w:ind w:left="953" w:hanging="438"/>
      </w:pPr>
      <w:rPr>
        <w:rFonts w:ascii="Arial" w:eastAsia="Arial" w:hAnsi="Arial" w:cs="Arial" w:hint="default"/>
        <w:color w:val="5B9BD5" w:themeColor="accent1"/>
        <w:spacing w:val="-2"/>
        <w:w w:val="100"/>
        <w:sz w:val="20"/>
        <w:szCs w:val="20"/>
      </w:rPr>
    </w:lvl>
    <w:lvl w:ilvl="1" w:tplc="9134E13E">
      <w:numFmt w:val="bullet"/>
      <w:lvlText w:val="•"/>
      <w:lvlJc w:val="left"/>
      <w:pPr>
        <w:ind w:left="1892" w:hanging="438"/>
      </w:pPr>
      <w:rPr>
        <w:rFonts w:hint="default"/>
      </w:rPr>
    </w:lvl>
    <w:lvl w:ilvl="2" w:tplc="B2560342">
      <w:numFmt w:val="bullet"/>
      <w:lvlText w:val="•"/>
      <w:lvlJc w:val="left"/>
      <w:pPr>
        <w:ind w:left="2824" w:hanging="438"/>
      </w:pPr>
      <w:rPr>
        <w:rFonts w:hint="default"/>
      </w:rPr>
    </w:lvl>
    <w:lvl w:ilvl="3" w:tplc="337A60CC">
      <w:numFmt w:val="bullet"/>
      <w:lvlText w:val="•"/>
      <w:lvlJc w:val="left"/>
      <w:pPr>
        <w:ind w:left="3756" w:hanging="438"/>
      </w:pPr>
      <w:rPr>
        <w:rFonts w:hint="default"/>
      </w:rPr>
    </w:lvl>
    <w:lvl w:ilvl="4" w:tplc="0C128B3A">
      <w:numFmt w:val="bullet"/>
      <w:lvlText w:val="•"/>
      <w:lvlJc w:val="left"/>
      <w:pPr>
        <w:ind w:left="4688" w:hanging="438"/>
      </w:pPr>
      <w:rPr>
        <w:rFonts w:hint="default"/>
      </w:rPr>
    </w:lvl>
    <w:lvl w:ilvl="5" w:tplc="B5FABB96">
      <w:numFmt w:val="bullet"/>
      <w:lvlText w:val="•"/>
      <w:lvlJc w:val="left"/>
      <w:pPr>
        <w:ind w:left="5620" w:hanging="438"/>
      </w:pPr>
      <w:rPr>
        <w:rFonts w:hint="default"/>
      </w:rPr>
    </w:lvl>
    <w:lvl w:ilvl="6" w:tplc="D9F65FCA">
      <w:numFmt w:val="bullet"/>
      <w:lvlText w:val="•"/>
      <w:lvlJc w:val="left"/>
      <w:pPr>
        <w:ind w:left="6552" w:hanging="438"/>
      </w:pPr>
      <w:rPr>
        <w:rFonts w:hint="default"/>
      </w:rPr>
    </w:lvl>
    <w:lvl w:ilvl="7" w:tplc="2632B964">
      <w:numFmt w:val="bullet"/>
      <w:lvlText w:val="•"/>
      <w:lvlJc w:val="left"/>
      <w:pPr>
        <w:ind w:left="7484" w:hanging="438"/>
      </w:pPr>
      <w:rPr>
        <w:rFonts w:hint="default"/>
      </w:rPr>
    </w:lvl>
    <w:lvl w:ilvl="8" w:tplc="BEC419E6">
      <w:numFmt w:val="bullet"/>
      <w:lvlText w:val="•"/>
      <w:lvlJc w:val="left"/>
      <w:pPr>
        <w:ind w:left="8416" w:hanging="438"/>
      </w:pPr>
      <w:rPr>
        <w:rFonts w:hint="default"/>
      </w:rPr>
    </w:lvl>
  </w:abstractNum>
  <w:abstractNum w:abstractNumId="22" w15:restartNumberingAfterBreak="0">
    <w:nsid w:val="510033D0"/>
    <w:multiLevelType w:val="hybridMultilevel"/>
    <w:tmpl w:val="B82264E6"/>
    <w:lvl w:ilvl="0" w:tplc="340065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72FA3"/>
    <w:multiLevelType w:val="hybridMultilevel"/>
    <w:tmpl w:val="7C2652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93D80"/>
    <w:multiLevelType w:val="hybridMultilevel"/>
    <w:tmpl w:val="7068E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6432B"/>
    <w:multiLevelType w:val="hybridMultilevel"/>
    <w:tmpl w:val="F2D468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82D65"/>
    <w:multiLevelType w:val="hybridMultilevel"/>
    <w:tmpl w:val="5A3043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570A3"/>
    <w:multiLevelType w:val="hybridMultilevel"/>
    <w:tmpl w:val="D2479F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C560878"/>
    <w:multiLevelType w:val="hybridMultilevel"/>
    <w:tmpl w:val="26C47D98"/>
    <w:lvl w:ilvl="0" w:tplc="AF1AE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C343CF"/>
    <w:multiLevelType w:val="hybridMultilevel"/>
    <w:tmpl w:val="08E0E794"/>
    <w:lvl w:ilvl="0" w:tplc="AF1AE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1E6014"/>
    <w:multiLevelType w:val="hybridMultilevel"/>
    <w:tmpl w:val="9934E7DA"/>
    <w:lvl w:ilvl="0" w:tplc="CD4460C8">
      <w:numFmt w:val="bullet"/>
      <w:lvlText w:val="•"/>
      <w:lvlJc w:val="left"/>
      <w:pPr>
        <w:ind w:left="1070" w:hanging="710"/>
      </w:pPr>
      <w:rPr>
        <w:rFonts w:ascii="Arial" w:eastAsia="Arial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110D9"/>
    <w:multiLevelType w:val="hybridMultilevel"/>
    <w:tmpl w:val="F6C48740"/>
    <w:lvl w:ilvl="0" w:tplc="B28652B0">
      <w:start w:val="1"/>
      <w:numFmt w:val="decimal"/>
      <w:lvlText w:val="(%1)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653ED"/>
    <w:multiLevelType w:val="hybridMultilevel"/>
    <w:tmpl w:val="01706D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944E4"/>
    <w:multiLevelType w:val="hybridMultilevel"/>
    <w:tmpl w:val="D52A5D7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6C6664AD"/>
    <w:multiLevelType w:val="hybridMultilevel"/>
    <w:tmpl w:val="A2D2DE1C"/>
    <w:lvl w:ilvl="0" w:tplc="AF1AED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000FE"/>
    <w:multiLevelType w:val="hybridMultilevel"/>
    <w:tmpl w:val="5E7E7858"/>
    <w:lvl w:ilvl="0" w:tplc="42FAEAB6">
      <w:numFmt w:val="bullet"/>
      <w:lvlText w:val=""/>
      <w:lvlJc w:val="left"/>
      <w:pPr>
        <w:ind w:left="7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774DC2A">
      <w:numFmt w:val="bullet"/>
      <w:lvlText w:val="•"/>
      <w:lvlJc w:val="left"/>
      <w:pPr>
        <w:ind w:left="1561" w:hanging="361"/>
      </w:pPr>
      <w:rPr>
        <w:rFonts w:hint="default"/>
        <w:lang w:val="en-US" w:eastAsia="en-US" w:bidi="ar-SA"/>
      </w:rPr>
    </w:lvl>
    <w:lvl w:ilvl="2" w:tplc="B6AEE892">
      <w:numFmt w:val="bullet"/>
      <w:lvlText w:val="•"/>
      <w:lvlJc w:val="left"/>
      <w:pPr>
        <w:ind w:left="2402" w:hanging="361"/>
      </w:pPr>
      <w:rPr>
        <w:rFonts w:hint="default"/>
        <w:lang w:val="en-US" w:eastAsia="en-US" w:bidi="ar-SA"/>
      </w:rPr>
    </w:lvl>
    <w:lvl w:ilvl="3" w:tplc="E492394A">
      <w:numFmt w:val="bullet"/>
      <w:lvlText w:val="•"/>
      <w:lvlJc w:val="left"/>
      <w:pPr>
        <w:ind w:left="3243" w:hanging="361"/>
      </w:pPr>
      <w:rPr>
        <w:rFonts w:hint="default"/>
        <w:lang w:val="en-US" w:eastAsia="en-US" w:bidi="ar-SA"/>
      </w:rPr>
    </w:lvl>
    <w:lvl w:ilvl="4" w:tplc="5E88028E">
      <w:numFmt w:val="bullet"/>
      <w:lvlText w:val="•"/>
      <w:lvlJc w:val="left"/>
      <w:pPr>
        <w:ind w:left="4084" w:hanging="361"/>
      </w:pPr>
      <w:rPr>
        <w:rFonts w:hint="default"/>
        <w:lang w:val="en-US" w:eastAsia="en-US" w:bidi="ar-SA"/>
      </w:rPr>
    </w:lvl>
    <w:lvl w:ilvl="5" w:tplc="7E3091AC">
      <w:numFmt w:val="bullet"/>
      <w:lvlText w:val="•"/>
      <w:lvlJc w:val="left"/>
      <w:pPr>
        <w:ind w:left="4925" w:hanging="361"/>
      </w:pPr>
      <w:rPr>
        <w:rFonts w:hint="default"/>
        <w:lang w:val="en-US" w:eastAsia="en-US" w:bidi="ar-SA"/>
      </w:rPr>
    </w:lvl>
    <w:lvl w:ilvl="6" w:tplc="E178709C">
      <w:numFmt w:val="bullet"/>
      <w:lvlText w:val="•"/>
      <w:lvlJc w:val="left"/>
      <w:pPr>
        <w:ind w:left="5766" w:hanging="361"/>
      </w:pPr>
      <w:rPr>
        <w:rFonts w:hint="default"/>
        <w:lang w:val="en-US" w:eastAsia="en-US" w:bidi="ar-SA"/>
      </w:rPr>
    </w:lvl>
    <w:lvl w:ilvl="7" w:tplc="9516DE92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ar-SA"/>
      </w:rPr>
    </w:lvl>
    <w:lvl w:ilvl="8" w:tplc="0204BE30">
      <w:numFmt w:val="bullet"/>
      <w:lvlText w:val="•"/>
      <w:lvlJc w:val="left"/>
      <w:pPr>
        <w:ind w:left="7448" w:hanging="361"/>
      </w:pPr>
      <w:rPr>
        <w:rFonts w:hint="default"/>
        <w:lang w:val="en-US" w:eastAsia="en-US" w:bidi="ar-SA"/>
      </w:rPr>
    </w:lvl>
  </w:abstractNum>
  <w:abstractNum w:abstractNumId="36" w15:restartNumberingAfterBreak="0">
    <w:nsid w:val="755C2022"/>
    <w:multiLevelType w:val="hybridMultilevel"/>
    <w:tmpl w:val="DAFEC8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52444"/>
    <w:multiLevelType w:val="hybridMultilevel"/>
    <w:tmpl w:val="F5D2E3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64B5A14"/>
    <w:multiLevelType w:val="hybridMultilevel"/>
    <w:tmpl w:val="D9542A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FE479A"/>
    <w:multiLevelType w:val="hybridMultilevel"/>
    <w:tmpl w:val="475016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2736F1"/>
    <w:multiLevelType w:val="hybridMultilevel"/>
    <w:tmpl w:val="191496BC"/>
    <w:lvl w:ilvl="0" w:tplc="4816C130">
      <w:start w:val="1"/>
      <w:numFmt w:val="lowerLetter"/>
      <w:lvlText w:val="%1."/>
      <w:lvlJc w:val="left"/>
      <w:pPr>
        <w:ind w:left="1002" w:hanging="294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1" w:tplc="F280BF86">
      <w:numFmt w:val="bullet"/>
      <w:lvlText w:val="•"/>
      <w:lvlJc w:val="left"/>
      <w:pPr>
        <w:ind w:left="1941" w:hanging="294"/>
      </w:pPr>
      <w:rPr>
        <w:rFonts w:hint="default"/>
      </w:rPr>
    </w:lvl>
    <w:lvl w:ilvl="2" w:tplc="08F6070E">
      <w:numFmt w:val="bullet"/>
      <w:lvlText w:val="•"/>
      <w:lvlJc w:val="left"/>
      <w:pPr>
        <w:ind w:left="2873" w:hanging="294"/>
      </w:pPr>
      <w:rPr>
        <w:rFonts w:hint="default"/>
      </w:rPr>
    </w:lvl>
    <w:lvl w:ilvl="3" w:tplc="EE328176">
      <w:numFmt w:val="bullet"/>
      <w:lvlText w:val="•"/>
      <w:lvlJc w:val="left"/>
      <w:pPr>
        <w:ind w:left="3805" w:hanging="294"/>
      </w:pPr>
      <w:rPr>
        <w:rFonts w:hint="default"/>
      </w:rPr>
    </w:lvl>
    <w:lvl w:ilvl="4" w:tplc="1874603E">
      <w:numFmt w:val="bullet"/>
      <w:lvlText w:val="•"/>
      <w:lvlJc w:val="left"/>
      <w:pPr>
        <w:ind w:left="4737" w:hanging="294"/>
      </w:pPr>
      <w:rPr>
        <w:rFonts w:hint="default"/>
      </w:rPr>
    </w:lvl>
    <w:lvl w:ilvl="5" w:tplc="AC2A596C">
      <w:numFmt w:val="bullet"/>
      <w:lvlText w:val="•"/>
      <w:lvlJc w:val="left"/>
      <w:pPr>
        <w:ind w:left="5669" w:hanging="294"/>
      </w:pPr>
      <w:rPr>
        <w:rFonts w:hint="default"/>
      </w:rPr>
    </w:lvl>
    <w:lvl w:ilvl="6" w:tplc="120810A4">
      <w:numFmt w:val="bullet"/>
      <w:lvlText w:val="•"/>
      <w:lvlJc w:val="left"/>
      <w:pPr>
        <w:ind w:left="6601" w:hanging="294"/>
      </w:pPr>
      <w:rPr>
        <w:rFonts w:hint="default"/>
      </w:rPr>
    </w:lvl>
    <w:lvl w:ilvl="7" w:tplc="CB72774C">
      <w:numFmt w:val="bullet"/>
      <w:lvlText w:val="•"/>
      <w:lvlJc w:val="left"/>
      <w:pPr>
        <w:ind w:left="7533" w:hanging="294"/>
      </w:pPr>
      <w:rPr>
        <w:rFonts w:hint="default"/>
      </w:rPr>
    </w:lvl>
    <w:lvl w:ilvl="8" w:tplc="3A66D962">
      <w:numFmt w:val="bullet"/>
      <w:lvlText w:val="•"/>
      <w:lvlJc w:val="left"/>
      <w:pPr>
        <w:ind w:left="8465" w:hanging="294"/>
      </w:pPr>
      <w:rPr>
        <w:rFonts w:hint="default"/>
      </w:rPr>
    </w:lvl>
  </w:abstractNum>
  <w:abstractNum w:abstractNumId="41" w15:restartNumberingAfterBreak="0">
    <w:nsid w:val="79050CDD"/>
    <w:multiLevelType w:val="hybridMultilevel"/>
    <w:tmpl w:val="7AAED31E"/>
    <w:lvl w:ilvl="0" w:tplc="E7F4F9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7D1B05"/>
    <w:multiLevelType w:val="hybridMultilevel"/>
    <w:tmpl w:val="A58468D0"/>
    <w:lvl w:ilvl="0" w:tplc="824282B6">
      <w:numFmt w:val="bullet"/>
      <w:lvlText w:val=""/>
      <w:lvlJc w:val="left"/>
      <w:pPr>
        <w:ind w:left="659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DEA29EAA"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4FDC4496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9162EA9C">
      <w:numFmt w:val="bullet"/>
      <w:lvlText w:val="•"/>
      <w:lvlJc w:val="left"/>
      <w:pPr>
        <w:ind w:left="3546" w:hanging="360"/>
      </w:pPr>
      <w:rPr>
        <w:rFonts w:hint="default"/>
      </w:rPr>
    </w:lvl>
    <w:lvl w:ilvl="4" w:tplc="F8FA588C">
      <w:numFmt w:val="bullet"/>
      <w:lvlText w:val="•"/>
      <w:lvlJc w:val="left"/>
      <w:pPr>
        <w:ind w:left="4508" w:hanging="360"/>
      </w:pPr>
      <w:rPr>
        <w:rFonts w:hint="default"/>
      </w:rPr>
    </w:lvl>
    <w:lvl w:ilvl="5" w:tplc="6CEC03C2"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86D2A0AE">
      <w:numFmt w:val="bullet"/>
      <w:lvlText w:val="•"/>
      <w:lvlJc w:val="left"/>
      <w:pPr>
        <w:ind w:left="6432" w:hanging="360"/>
      </w:pPr>
      <w:rPr>
        <w:rFonts w:hint="default"/>
      </w:rPr>
    </w:lvl>
    <w:lvl w:ilvl="7" w:tplc="9B56DD82">
      <w:numFmt w:val="bullet"/>
      <w:lvlText w:val="•"/>
      <w:lvlJc w:val="left"/>
      <w:pPr>
        <w:ind w:left="7394" w:hanging="360"/>
      </w:pPr>
      <w:rPr>
        <w:rFonts w:hint="default"/>
      </w:rPr>
    </w:lvl>
    <w:lvl w:ilvl="8" w:tplc="4B323004">
      <w:numFmt w:val="bullet"/>
      <w:lvlText w:val="•"/>
      <w:lvlJc w:val="left"/>
      <w:pPr>
        <w:ind w:left="8356" w:hanging="360"/>
      </w:pPr>
      <w:rPr>
        <w:rFonts w:hint="default"/>
      </w:rPr>
    </w:lvl>
  </w:abstractNum>
  <w:abstractNum w:abstractNumId="43" w15:restartNumberingAfterBreak="0">
    <w:nsid w:val="7DC713DA"/>
    <w:multiLevelType w:val="hybridMultilevel"/>
    <w:tmpl w:val="839207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B7151"/>
    <w:multiLevelType w:val="hybridMultilevel"/>
    <w:tmpl w:val="E27074A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224782">
    <w:abstractNumId w:val="42"/>
  </w:num>
  <w:num w:numId="2" w16cid:durableId="243882385">
    <w:abstractNumId w:val="40"/>
  </w:num>
  <w:num w:numId="3" w16cid:durableId="886844061">
    <w:abstractNumId w:val="21"/>
  </w:num>
  <w:num w:numId="4" w16cid:durableId="328143945">
    <w:abstractNumId w:val="9"/>
  </w:num>
  <w:num w:numId="5" w16cid:durableId="930357320">
    <w:abstractNumId w:val="7"/>
  </w:num>
  <w:num w:numId="6" w16cid:durableId="499852175">
    <w:abstractNumId w:val="17"/>
  </w:num>
  <w:num w:numId="7" w16cid:durableId="1843817822">
    <w:abstractNumId w:val="41"/>
  </w:num>
  <w:num w:numId="8" w16cid:durableId="571887800">
    <w:abstractNumId w:val="29"/>
  </w:num>
  <w:num w:numId="9" w16cid:durableId="300231215">
    <w:abstractNumId w:val="0"/>
  </w:num>
  <w:num w:numId="10" w16cid:durableId="2133817896">
    <w:abstractNumId w:val="34"/>
  </w:num>
  <w:num w:numId="11" w16cid:durableId="2060930564">
    <w:abstractNumId w:val="28"/>
  </w:num>
  <w:num w:numId="12" w16cid:durableId="966160831">
    <w:abstractNumId w:val="4"/>
  </w:num>
  <w:num w:numId="13" w16cid:durableId="1201895090">
    <w:abstractNumId w:val="19"/>
  </w:num>
  <w:num w:numId="14" w16cid:durableId="48235785">
    <w:abstractNumId w:val="5"/>
  </w:num>
  <w:num w:numId="15" w16cid:durableId="1609854929">
    <w:abstractNumId w:val="20"/>
  </w:num>
  <w:num w:numId="16" w16cid:durableId="387609562">
    <w:abstractNumId w:val="3"/>
  </w:num>
  <w:num w:numId="17" w16cid:durableId="1247498657">
    <w:abstractNumId w:val="26"/>
  </w:num>
  <w:num w:numId="18" w16cid:durableId="304508063">
    <w:abstractNumId w:val="44"/>
  </w:num>
  <w:num w:numId="19" w16cid:durableId="1160586063">
    <w:abstractNumId w:val="14"/>
  </w:num>
  <w:num w:numId="20" w16cid:durableId="1896424527">
    <w:abstractNumId w:val="25"/>
  </w:num>
  <w:num w:numId="21" w16cid:durableId="1233584939">
    <w:abstractNumId w:val="1"/>
  </w:num>
  <w:num w:numId="22" w16cid:durableId="1894928761">
    <w:abstractNumId w:val="11"/>
  </w:num>
  <w:num w:numId="23" w16cid:durableId="1159267425">
    <w:abstractNumId w:val="2"/>
  </w:num>
  <w:num w:numId="24" w16cid:durableId="317998549">
    <w:abstractNumId w:val="12"/>
  </w:num>
  <w:num w:numId="25" w16cid:durableId="2029482757">
    <w:abstractNumId w:val="8"/>
  </w:num>
  <w:num w:numId="26" w16cid:durableId="1807699456">
    <w:abstractNumId w:val="31"/>
  </w:num>
  <w:num w:numId="27" w16cid:durableId="15890407">
    <w:abstractNumId w:val="22"/>
  </w:num>
  <w:num w:numId="28" w16cid:durableId="1135875904">
    <w:abstractNumId w:val="6"/>
  </w:num>
  <w:num w:numId="29" w16cid:durableId="310865048">
    <w:abstractNumId w:val="24"/>
  </w:num>
  <w:num w:numId="30" w16cid:durableId="583878834">
    <w:abstractNumId w:val="39"/>
  </w:num>
  <w:num w:numId="31" w16cid:durableId="1648701025">
    <w:abstractNumId w:val="16"/>
  </w:num>
  <w:num w:numId="32" w16cid:durableId="120729562">
    <w:abstractNumId w:val="33"/>
  </w:num>
  <w:num w:numId="33" w16cid:durableId="1999844411">
    <w:abstractNumId w:val="27"/>
  </w:num>
  <w:num w:numId="34" w16cid:durableId="122815972">
    <w:abstractNumId w:val="32"/>
  </w:num>
  <w:num w:numId="35" w16cid:durableId="336035501">
    <w:abstractNumId w:val="38"/>
  </w:num>
  <w:num w:numId="36" w16cid:durableId="597911685">
    <w:abstractNumId w:val="23"/>
  </w:num>
  <w:num w:numId="37" w16cid:durableId="1083065691">
    <w:abstractNumId w:val="37"/>
  </w:num>
  <w:num w:numId="38" w16cid:durableId="567880588">
    <w:abstractNumId w:val="10"/>
  </w:num>
  <w:num w:numId="39" w16cid:durableId="1113013302">
    <w:abstractNumId w:val="36"/>
  </w:num>
  <w:num w:numId="40" w16cid:durableId="311520610">
    <w:abstractNumId w:val="35"/>
  </w:num>
  <w:num w:numId="41" w16cid:durableId="269825927">
    <w:abstractNumId w:val="18"/>
  </w:num>
  <w:num w:numId="42" w16cid:durableId="687412859">
    <w:abstractNumId w:val="43"/>
  </w:num>
  <w:num w:numId="43" w16cid:durableId="1568569447">
    <w:abstractNumId w:val="30"/>
  </w:num>
  <w:num w:numId="44" w16cid:durableId="1013461345">
    <w:abstractNumId w:val="15"/>
  </w:num>
  <w:num w:numId="45" w16cid:durableId="698897090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9B5"/>
    <w:rsid w:val="00000203"/>
    <w:rsid w:val="000005BD"/>
    <w:rsid w:val="00001E42"/>
    <w:rsid w:val="00001F08"/>
    <w:rsid w:val="00001FC4"/>
    <w:rsid w:val="000034E2"/>
    <w:rsid w:val="00003822"/>
    <w:rsid w:val="00003892"/>
    <w:rsid w:val="000044DE"/>
    <w:rsid w:val="000071C6"/>
    <w:rsid w:val="00007251"/>
    <w:rsid w:val="00007953"/>
    <w:rsid w:val="00007DB1"/>
    <w:rsid w:val="0001017E"/>
    <w:rsid w:val="0001141A"/>
    <w:rsid w:val="00011980"/>
    <w:rsid w:val="000121A8"/>
    <w:rsid w:val="0001339C"/>
    <w:rsid w:val="00013659"/>
    <w:rsid w:val="000136C7"/>
    <w:rsid w:val="0001389C"/>
    <w:rsid w:val="000151C5"/>
    <w:rsid w:val="000164E4"/>
    <w:rsid w:val="00021000"/>
    <w:rsid w:val="0002102B"/>
    <w:rsid w:val="000220FD"/>
    <w:rsid w:val="00023302"/>
    <w:rsid w:val="00024331"/>
    <w:rsid w:val="00024AD8"/>
    <w:rsid w:val="00026639"/>
    <w:rsid w:val="00026BDB"/>
    <w:rsid w:val="00031DAF"/>
    <w:rsid w:val="00032EFC"/>
    <w:rsid w:val="00032F7E"/>
    <w:rsid w:val="0004074F"/>
    <w:rsid w:val="00041169"/>
    <w:rsid w:val="000422A5"/>
    <w:rsid w:val="00042B01"/>
    <w:rsid w:val="0004379C"/>
    <w:rsid w:val="000458B8"/>
    <w:rsid w:val="00047C78"/>
    <w:rsid w:val="00051C3C"/>
    <w:rsid w:val="000522A9"/>
    <w:rsid w:val="00053B2C"/>
    <w:rsid w:val="000545CD"/>
    <w:rsid w:val="00054B4E"/>
    <w:rsid w:val="00054B7A"/>
    <w:rsid w:val="000556C7"/>
    <w:rsid w:val="00055850"/>
    <w:rsid w:val="00055AE3"/>
    <w:rsid w:val="000563DD"/>
    <w:rsid w:val="00056D68"/>
    <w:rsid w:val="00057AA8"/>
    <w:rsid w:val="00060292"/>
    <w:rsid w:val="000608A4"/>
    <w:rsid w:val="00061262"/>
    <w:rsid w:val="000624D2"/>
    <w:rsid w:val="00063126"/>
    <w:rsid w:val="000652E5"/>
    <w:rsid w:val="000701B6"/>
    <w:rsid w:val="00070390"/>
    <w:rsid w:val="00070EC1"/>
    <w:rsid w:val="00071F5C"/>
    <w:rsid w:val="00072229"/>
    <w:rsid w:val="000724EC"/>
    <w:rsid w:val="00072F5C"/>
    <w:rsid w:val="00074601"/>
    <w:rsid w:val="00074A78"/>
    <w:rsid w:val="00074F0F"/>
    <w:rsid w:val="0007641C"/>
    <w:rsid w:val="000766D9"/>
    <w:rsid w:val="0007681D"/>
    <w:rsid w:val="00076B6A"/>
    <w:rsid w:val="00077185"/>
    <w:rsid w:val="0007785F"/>
    <w:rsid w:val="00077884"/>
    <w:rsid w:val="00081B1E"/>
    <w:rsid w:val="00082C39"/>
    <w:rsid w:val="0008325A"/>
    <w:rsid w:val="00086B72"/>
    <w:rsid w:val="00086D2F"/>
    <w:rsid w:val="00086DBC"/>
    <w:rsid w:val="000874E4"/>
    <w:rsid w:val="00090A1B"/>
    <w:rsid w:val="00093CC6"/>
    <w:rsid w:val="00094B49"/>
    <w:rsid w:val="00095067"/>
    <w:rsid w:val="00096203"/>
    <w:rsid w:val="00096DB3"/>
    <w:rsid w:val="000973E3"/>
    <w:rsid w:val="0009745E"/>
    <w:rsid w:val="000A15B4"/>
    <w:rsid w:val="000A24E8"/>
    <w:rsid w:val="000A4FEC"/>
    <w:rsid w:val="000A5456"/>
    <w:rsid w:val="000A7DC6"/>
    <w:rsid w:val="000B01EF"/>
    <w:rsid w:val="000B0EB8"/>
    <w:rsid w:val="000B0F43"/>
    <w:rsid w:val="000B16A8"/>
    <w:rsid w:val="000B1924"/>
    <w:rsid w:val="000B2BF3"/>
    <w:rsid w:val="000B3190"/>
    <w:rsid w:val="000B3775"/>
    <w:rsid w:val="000B4357"/>
    <w:rsid w:val="000B475E"/>
    <w:rsid w:val="000B6054"/>
    <w:rsid w:val="000B6CAC"/>
    <w:rsid w:val="000B6DBB"/>
    <w:rsid w:val="000B76DE"/>
    <w:rsid w:val="000C0CC8"/>
    <w:rsid w:val="000C2106"/>
    <w:rsid w:val="000C25F1"/>
    <w:rsid w:val="000C27D0"/>
    <w:rsid w:val="000C2C5C"/>
    <w:rsid w:val="000C3442"/>
    <w:rsid w:val="000C3CB1"/>
    <w:rsid w:val="000C618F"/>
    <w:rsid w:val="000C62E6"/>
    <w:rsid w:val="000C64B0"/>
    <w:rsid w:val="000C6547"/>
    <w:rsid w:val="000C7620"/>
    <w:rsid w:val="000C7BEF"/>
    <w:rsid w:val="000D18F2"/>
    <w:rsid w:val="000D242B"/>
    <w:rsid w:val="000D4E08"/>
    <w:rsid w:val="000D6BE9"/>
    <w:rsid w:val="000D777B"/>
    <w:rsid w:val="000D7CF1"/>
    <w:rsid w:val="000E08F6"/>
    <w:rsid w:val="000E112E"/>
    <w:rsid w:val="000E17AF"/>
    <w:rsid w:val="000E3965"/>
    <w:rsid w:val="000E3A7A"/>
    <w:rsid w:val="000E3ED0"/>
    <w:rsid w:val="000E52AE"/>
    <w:rsid w:val="000E546D"/>
    <w:rsid w:val="000E5A0B"/>
    <w:rsid w:val="000E6F8E"/>
    <w:rsid w:val="000F1332"/>
    <w:rsid w:val="000F2ADC"/>
    <w:rsid w:val="000F3B0C"/>
    <w:rsid w:val="000F4C67"/>
    <w:rsid w:val="000F546A"/>
    <w:rsid w:val="000F5C9B"/>
    <w:rsid w:val="000F60D6"/>
    <w:rsid w:val="000F7855"/>
    <w:rsid w:val="000F78DA"/>
    <w:rsid w:val="0010096B"/>
    <w:rsid w:val="00102052"/>
    <w:rsid w:val="00102332"/>
    <w:rsid w:val="00102942"/>
    <w:rsid w:val="00103069"/>
    <w:rsid w:val="00104D5F"/>
    <w:rsid w:val="00105B5E"/>
    <w:rsid w:val="0010623F"/>
    <w:rsid w:val="00107BA3"/>
    <w:rsid w:val="00107DE8"/>
    <w:rsid w:val="00110B04"/>
    <w:rsid w:val="001114C7"/>
    <w:rsid w:val="001125C6"/>
    <w:rsid w:val="001126F4"/>
    <w:rsid w:val="001131B5"/>
    <w:rsid w:val="0011415C"/>
    <w:rsid w:val="00115993"/>
    <w:rsid w:val="001159B0"/>
    <w:rsid w:val="00115A56"/>
    <w:rsid w:val="00115B58"/>
    <w:rsid w:val="001179DB"/>
    <w:rsid w:val="001203FF"/>
    <w:rsid w:val="001211F7"/>
    <w:rsid w:val="00121512"/>
    <w:rsid w:val="00121D5B"/>
    <w:rsid w:val="00122A70"/>
    <w:rsid w:val="0012308E"/>
    <w:rsid w:val="001238A2"/>
    <w:rsid w:val="00125895"/>
    <w:rsid w:val="0012632B"/>
    <w:rsid w:val="001302B0"/>
    <w:rsid w:val="00130476"/>
    <w:rsid w:val="00130E86"/>
    <w:rsid w:val="00131201"/>
    <w:rsid w:val="00131436"/>
    <w:rsid w:val="00131887"/>
    <w:rsid w:val="00132824"/>
    <w:rsid w:val="001338AF"/>
    <w:rsid w:val="00134BEA"/>
    <w:rsid w:val="00134FCE"/>
    <w:rsid w:val="00135620"/>
    <w:rsid w:val="00135DEF"/>
    <w:rsid w:val="0013716F"/>
    <w:rsid w:val="00140CB1"/>
    <w:rsid w:val="00141FEF"/>
    <w:rsid w:val="0014263B"/>
    <w:rsid w:val="00142D06"/>
    <w:rsid w:val="0014437E"/>
    <w:rsid w:val="00144EFE"/>
    <w:rsid w:val="001450F1"/>
    <w:rsid w:val="001466BC"/>
    <w:rsid w:val="001509B5"/>
    <w:rsid w:val="00150FA4"/>
    <w:rsid w:val="001515A3"/>
    <w:rsid w:val="00151D85"/>
    <w:rsid w:val="0015249D"/>
    <w:rsid w:val="00152D33"/>
    <w:rsid w:val="0015376D"/>
    <w:rsid w:val="001538E5"/>
    <w:rsid w:val="00154E4D"/>
    <w:rsid w:val="00155B20"/>
    <w:rsid w:val="00156EB3"/>
    <w:rsid w:val="001575C8"/>
    <w:rsid w:val="00163031"/>
    <w:rsid w:val="0016322D"/>
    <w:rsid w:val="00163EF2"/>
    <w:rsid w:val="001645E0"/>
    <w:rsid w:val="00165377"/>
    <w:rsid w:val="00165F0A"/>
    <w:rsid w:val="00166ACA"/>
    <w:rsid w:val="00166CC9"/>
    <w:rsid w:val="001711E2"/>
    <w:rsid w:val="00172398"/>
    <w:rsid w:val="001736F0"/>
    <w:rsid w:val="00174B33"/>
    <w:rsid w:val="00176490"/>
    <w:rsid w:val="00176D19"/>
    <w:rsid w:val="001807B0"/>
    <w:rsid w:val="00180E44"/>
    <w:rsid w:val="00181636"/>
    <w:rsid w:val="0018179B"/>
    <w:rsid w:val="00181CDD"/>
    <w:rsid w:val="001836F9"/>
    <w:rsid w:val="00183B11"/>
    <w:rsid w:val="0018680A"/>
    <w:rsid w:val="001874B6"/>
    <w:rsid w:val="00187AAA"/>
    <w:rsid w:val="00191CB6"/>
    <w:rsid w:val="00191CDF"/>
    <w:rsid w:val="00194596"/>
    <w:rsid w:val="001949CD"/>
    <w:rsid w:val="00194E35"/>
    <w:rsid w:val="001954AE"/>
    <w:rsid w:val="0019751A"/>
    <w:rsid w:val="00197641"/>
    <w:rsid w:val="001A0104"/>
    <w:rsid w:val="001A0173"/>
    <w:rsid w:val="001A12C6"/>
    <w:rsid w:val="001A13EC"/>
    <w:rsid w:val="001A16A2"/>
    <w:rsid w:val="001A1F2B"/>
    <w:rsid w:val="001A2AD4"/>
    <w:rsid w:val="001A33A4"/>
    <w:rsid w:val="001A3711"/>
    <w:rsid w:val="001A63B8"/>
    <w:rsid w:val="001A73FD"/>
    <w:rsid w:val="001A7543"/>
    <w:rsid w:val="001A7678"/>
    <w:rsid w:val="001A7F0A"/>
    <w:rsid w:val="001B1403"/>
    <w:rsid w:val="001B1FC0"/>
    <w:rsid w:val="001B34E9"/>
    <w:rsid w:val="001B3B52"/>
    <w:rsid w:val="001B42F4"/>
    <w:rsid w:val="001B5E69"/>
    <w:rsid w:val="001B690C"/>
    <w:rsid w:val="001C2FBD"/>
    <w:rsid w:val="001C496B"/>
    <w:rsid w:val="001C4E80"/>
    <w:rsid w:val="001C5354"/>
    <w:rsid w:val="001C572C"/>
    <w:rsid w:val="001C57CB"/>
    <w:rsid w:val="001C5CAA"/>
    <w:rsid w:val="001C7442"/>
    <w:rsid w:val="001D0BF0"/>
    <w:rsid w:val="001D24F8"/>
    <w:rsid w:val="001D2AE0"/>
    <w:rsid w:val="001D3292"/>
    <w:rsid w:val="001D3A1E"/>
    <w:rsid w:val="001D4EBE"/>
    <w:rsid w:val="001D6212"/>
    <w:rsid w:val="001D6826"/>
    <w:rsid w:val="001D6AC0"/>
    <w:rsid w:val="001D77FF"/>
    <w:rsid w:val="001D78C5"/>
    <w:rsid w:val="001D7EE2"/>
    <w:rsid w:val="001E174E"/>
    <w:rsid w:val="001E234F"/>
    <w:rsid w:val="001E26EF"/>
    <w:rsid w:val="001E2B21"/>
    <w:rsid w:val="001E3CB5"/>
    <w:rsid w:val="001E3E5C"/>
    <w:rsid w:val="001E3E9D"/>
    <w:rsid w:val="001E46CA"/>
    <w:rsid w:val="001E4F1B"/>
    <w:rsid w:val="001E5D2F"/>
    <w:rsid w:val="001E72A6"/>
    <w:rsid w:val="001E7E5B"/>
    <w:rsid w:val="001F0CB0"/>
    <w:rsid w:val="001F0EAF"/>
    <w:rsid w:val="001F1B0E"/>
    <w:rsid w:val="001F2D49"/>
    <w:rsid w:val="001F3070"/>
    <w:rsid w:val="001F39E8"/>
    <w:rsid w:val="001F52FE"/>
    <w:rsid w:val="001F57DC"/>
    <w:rsid w:val="001F73B6"/>
    <w:rsid w:val="001F7ECD"/>
    <w:rsid w:val="002000DE"/>
    <w:rsid w:val="0020111F"/>
    <w:rsid w:val="00201AC4"/>
    <w:rsid w:val="002021CC"/>
    <w:rsid w:val="00202848"/>
    <w:rsid w:val="002042B6"/>
    <w:rsid w:val="002072D6"/>
    <w:rsid w:val="00210469"/>
    <w:rsid w:val="002111EF"/>
    <w:rsid w:val="00211CAE"/>
    <w:rsid w:val="00212241"/>
    <w:rsid w:val="00213704"/>
    <w:rsid w:val="00213F0B"/>
    <w:rsid w:val="00216886"/>
    <w:rsid w:val="00224369"/>
    <w:rsid w:val="002243D7"/>
    <w:rsid w:val="00224CBB"/>
    <w:rsid w:val="00224D86"/>
    <w:rsid w:val="0022582F"/>
    <w:rsid w:val="00225DBC"/>
    <w:rsid w:val="0022773A"/>
    <w:rsid w:val="00230113"/>
    <w:rsid w:val="00231227"/>
    <w:rsid w:val="00231C33"/>
    <w:rsid w:val="002324D1"/>
    <w:rsid w:val="00232810"/>
    <w:rsid w:val="00233A12"/>
    <w:rsid w:val="00234BC8"/>
    <w:rsid w:val="0023687D"/>
    <w:rsid w:val="00237DB3"/>
    <w:rsid w:val="002400D4"/>
    <w:rsid w:val="002408D8"/>
    <w:rsid w:val="00244D6B"/>
    <w:rsid w:val="002454D6"/>
    <w:rsid w:val="002455C2"/>
    <w:rsid w:val="002457CC"/>
    <w:rsid w:val="00245D88"/>
    <w:rsid w:val="00245E22"/>
    <w:rsid w:val="002463E1"/>
    <w:rsid w:val="0024693A"/>
    <w:rsid w:val="00247DC7"/>
    <w:rsid w:val="002509E3"/>
    <w:rsid w:val="00251D48"/>
    <w:rsid w:val="00252AFD"/>
    <w:rsid w:val="0025306B"/>
    <w:rsid w:val="00253626"/>
    <w:rsid w:val="00256986"/>
    <w:rsid w:val="002578B1"/>
    <w:rsid w:val="00260C0E"/>
    <w:rsid w:val="0026182B"/>
    <w:rsid w:val="00261AC7"/>
    <w:rsid w:val="00262266"/>
    <w:rsid w:val="00264CA4"/>
    <w:rsid w:val="0026536A"/>
    <w:rsid w:val="002653C0"/>
    <w:rsid w:val="00267F18"/>
    <w:rsid w:val="002700A3"/>
    <w:rsid w:val="00270319"/>
    <w:rsid w:val="002710C6"/>
    <w:rsid w:val="0027250B"/>
    <w:rsid w:val="00272608"/>
    <w:rsid w:val="00274862"/>
    <w:rsid w:val="00274A1F"/>
    <w:rsid w:val="00274D87"/>
    <w:rsid w:val="0027572C"/>
    <w:rsid w:val="00275B81"/>
    <w:rsid w:val="00275E38"/>
    <w:rsid w:val="002768C3"/>
    <w:rsid w:val="002771E0"/>
    <w:rsid w:val="002772C9"/>
    <w:rsid w:val="002777AD"/>
    <w:rsid w:val="002777CA"/>
    <w:rsid w:val="00281764"/>
    <w:rsid w:val="0028190F"/>
    <w:rsid w:val="002828C1"/>
    <w:rsid w:val="00282938"/>
    <w:rsid w:val="00283BDB"/>
    <w:rsid w:val="002843E1"/>
    <w:rsid w:val="00284EF3"/>
    <w:rsid w:val="00284F4D"/>
    <w:rsid w:val="002869DD"/>
    <w:rsid w:val="002910B5"/>
    <w:rsid w:val="00291501"/>
    <w:rsid w:val="002924C7"/>
    <w:rsid w:val="00292D6D"/>
    <w:rsid w:val="00292F8A"/>
    <w:rsid w:val="00294105"/>
    <w:rsid w:val="002948DF"/>
    <w:rsid w:val="00295AE9"/>
    <w:rsid w:val="002971FC"/>
    <w:rsid w:val="0029734F"/>
    <w:rsid w:val="00297B5A"/>
    <w:rsid w:val="002A0068"/>
    <w:rsid w:val="002A00A5"/>
    <w:rsid w:val="002A2483"/>
    <w:rsid w:val="002A2F16"/>
    <w:rsid w:val="002A30E0"/>
    <w:rsid w:val="002A392B"/>
    <w:rsid w:val="002A4AA3"/>
    <w:rsid w:val="002B082A"/>
    <w:rsid w:val="002B314C"/>
    <w:rsid w:val="002B48C8"/>
    <w:rsid w:val="002B4F1B"/>
    <w:rsid w:val="002C0105"/>
    <w:rsid w:val="002C027E"/>
    <w:rsid w:val="002C0882"/>
    <w:rsid w:val="002C1CBF"/>
    <w:rsid w:val="002C274B"/>
    <w:rsid w:val="002C36E3"/>
    <w:rsid w:val="002C3D56"/>
    <w:rsid w:val="002C3F88"/>
    <w:rsid w:val="002C481B"/>
    <w:rsid w:val="002C4975"/>
    <w:rsid w:val="002C60CE"/>
    <w:rsid w:val="002C65BA"/>
    <w:rsid w:val="002C6E65"/>
    <w:rsid w:val="002D1034"/>
    <w:rsid w:val="002D171E"/>
    <w:rsid w:val="002D3244"/>
    <w:rsid w:val="002D3686"/>
    <w:rsid w:val="002D4B91"/>
    <w:rsid w:val="002D5C4F"/>
    <w:rsid w:val="002D60B8"/>
    <w:rsid w:val="002D643C"/>
    <w:rsid w:val="002D76FB"/>
    <w:rsid w:val="002E1CA0"/>
    <w:rsid w:val="002E2246"/>
    <w:rsid w:val="002E332E"/>
    <w:rsid w:val="002E342A"/>
    <w:rsid w:val="002E3D4A"/>
    <w:rsid w:val="002E42EE"/>
    <w:rsid w:val="002E4491"/>
    <w:rsid w:val="002E4AD1"/>
    <w:rsid w:val="002E6AF1"/>
    <w:rsid w:val="002E7206"/>
    <w:rsid w:val="002E75D8"/>
    <w:rsid w:val="002F07A3"/>
    <w:rsid w:val="002F1128"/>
    <w:rsid w:val="002F24AE"/>
    <w:rsid w:val="002F29A1"/>
    <w:rsid w:val="002F3C5D"/>
    <w:rsid w:val="003005BF"/>
    <w:rsid w:val="0030085F"/>
    <w:rsid w:val="00300F46"/>
    <w:rsid w:val="00303D3F"/>
    <w:rsid w:val="003048DE"/>
    <w:rsid w:val="003053B3"/>
    <w:rsid w:val="00307176"/>
    <w:rsid w:val="003074DF"/>
    <w:rsid w:val="003074ED"/>
    <w:rsid w:val="0030752E"/>
    <w:rsid w:val="00307E43"/>
    <w:rsid w:val="00307E98"/>
    <w:rsid w:val="00307F13"/>
    <w:rsid w:val="003115C7"/>
    <w:rsid w:val="00312057"/>
    <w:rsid w:val="00312A17"/>
    <w:rsid w:val="00313A20"/>
    <w:rsid w:val="003147F9"/>
    <w:rsid w:val="003148EF"/>
    <w:rsid w:val="00314D52"/>
    <w:rsid w:val="003150AA"/>
    <w:rsid w:val="00316994"/>
    <w:rsid w:val="00317EF9"/>
    <w:rsid w:val="00317F79"/>
    <w:rsid w:val="00320659"/>
    <w:rsid w:val="00321945"/>
    <w:rsid w:val="00321C34"/>
    <w:rsid w:val="0032244F"/>
    <w:rsid w:val="00323461"/>
    <w:rsid w:val="00323E6A"/>
    <w:rsid w:val="00323F9B"/>
    <w:rsid w:val="003248A5"/>
    <w:rsid w:val="003253FC"/>
    <w:rsid w:val="0032608B"/>
    <w:rsid w:val="00326C0C"/>
    <w:rsid w:val="00332F15"/>
    <w:rsid w:val="00334029"/>
    <w:rsid w:val="00334FC3"/>
    <w:rsid w:val="0033603A"/>
    <w:rsid w:val="00336B61"/>
    <w:rsid w:val="00337FC5"/>
    <w:rsid w:val="00340A39"/>
    <w:rsid w:val="00342ACF"/>
    <w:rsid w:val="00342CAA"/>
    <w:rsid w:val="00342F9B"/>
    <w:rsid w:val="00344448"/>
    <w:rsid w:val="0034475E"/>
    <w:rsid w:val="00346B98"/>
    <w:rsid w:val="00347226"/>
    <w:rsid w:val="00350938"/>
    <w:rsid w:val="00351B26"/>
    <w:rsid w:val="00352146"/>
    <w:rsid w:val="003521AD"/>
    <w:rsid w:val="003526BA"/>
    <w:rsid w:val="00352DF6"/>
    <w:rsid w:val="00353120"/>
    <w:rsid w:val="00353352"/>
    <w:rsid w:val="00354182"/>
    <w:rsid w:val="003549EB"/>
    <w:rsid w:val="00356862"/>
    <w:rsid w:val="003571B9"/>
    <w:rsid w:val="00357729"/>
    <w:rsid w:val="003600FB"/>
    <w:rsid w:val="00362036"/>
    <w:rsid w:val="0036404D"/>
    <w:rsid w:val="0036414D"/>
    <w:rsid w:val="0036545D"/>
    <w:rsid w:val="003656F5"/>
    <w:rsid w:val="003664FF"/>
    <w:rsid w:val="00366ABC"/>
    <w:rsid w:val="003715C0"/>
    <w:rsid w:val="00372AD2"/>
    <w:rsid w:val="0037324F"/>
    <w:rsid w:val="00373B33"/>
    <w:rsid w:val="00374B70"/>
    <w:rsid w:val="003750F5"/>
    <w:rsid w:val="00375EBB"/>
    <w:rsid w:val="00376E7A"/>
    <w:rsid w:val="003805C1"/>
    <w:rsid w:val="00380F8A"/>
    <w:rsid w:val="00382151"/>
    <w:rsid w:val="00382BCE"/>
    <w:rsid w:val="00383C70"/>
    <w:rsid w:val="00383DDE"/>
    <w:rsid w:val="00386338"/>
    <w:rsid w:val="00386597"/>
    <w:rsid w:val="0038699E"/>
    <w:rsid w:val="00387636"/>
    <w:rsid w:val="00390196"/>
    <w:rsid w:val="00390218"/>
    <w:rsid w:val="00393C65"/>
    <w:rsid w:val="00394288"/>
    <w:rsid w:val="003953EB"/>
    <w:rsid w:val="00397055"/>
    <w:rsid w:val="00397693"/>
    <w:rsid w:val="003A0AEF"/>
    <w:rsid w:val="003A0C7C"/>
    <w:rsid w:val="003A1E48"/>
    <w:rsid w:val="003A2070"/>
    <w:rsid w:val="003A21D2"/>
    <w:rsid w:val="003A4190"/>
    <w:rsid w:val="003A4F9B"/>
    <w:rsid w:val="003A5DD7"/>
    <w:rsid w:val="003A6F67"/>
    <w:rsid w:val="003A75F6"/>
    <w:rsid w:val="003A7F88"/>
    <w:rsid w:val="003B0542"/>
    <w:rsid w:val="003B13AD"/>
    <w:rsid w:val="003B2E58"/>
    <w:rsid w:val="003B53D4"/>
    <w:rsid w:val="003B56ED"/>
    <w:rsid w:val="003B5A04"/>
    <w:rsid w:val="003B6E4C"/>
    <w:rsid w:val="003B7A47"/>
    <w:rsid w:val="003C09F5"/>
    <w:rsid w:val="003C0C41"/>
    <w:rsid w:val="003C211B"/>
    <w:rsid w:val="003C2721"/>
    <w:rsid w:val="003C32D5"/>
    <w:rsid w:val="003C394C"/>
    <w:rsid w:val="003C3BF6"/>
    <w:rsid w:val="003C3F84"/>
    <w:rsid w:val="003C56CB"/>
    <w:rsid w:val="003C57E0"/>
    <w:rsid w:val="003C6A94"/>
    <w:rsid w:val="003C718C"/>
    <w:rsid w:val="003C718E"/>
    <w:rsid w:val="003C7687"/>
    <w:rsid w:val="003D0E87"/>
    <w:rsid w:val="003D10AC"/>
    <w:rsid w:val="003D21DC"/>
    <w:rsid w:val="003D28B7"/>
    <w:rsid w:val="003D2A8E"/>
    <w:rsid w:val="003D2DED"/>
    <w:rsid w:val="003D48FC"/>
    <w:rsid w:val="003D4F85"/>
    <w:rsid w:val="003D527C"/>
    <w:rsid w:val="003D54F9"/>
    <w:rsid w:val="003D5734"/>
    <w:rsid w:val="003D579E"/>
    <w:rsid w:val="003D5C1E"/>
    <w:rsid w:val="003D5C2F"/>
    <w:rsid w:val="003D6172"/>
    <w:rsid w:val="003D726A"/>
    <w:rsid w:val="003D7A6C"/>
    <w:rsid w:val="003E0674"/>
    <w:rsid w:val="003E14C1"/>
    <w:rsid w:val="003E23EC"/>
    <w:rsid w:val="003E27A1"/>
    <w:rsid w:val="003E4B26"/>
    <w:rsid w:val="003E5FA1"/>
    <w:rsid w:val="003E7CE7"/>
    <w:rsid w:val="003E7E6D"/>
    <w:rsid w:val="003F044A"/>
    <w:rsid w:val="003F0C3A"/>
    <w:rsid w:val="003F1477"/>
    <w:rsid w:val="003F1488"/>
    <w:rsid w:val="003F2608"/>
    <w:rsid w:val="003F455F"/>
    <w:rsid w:val="003F6330"/>
    <w:rsid w:val="003F675D"/>
    <w:rsid w:val="003F732F"/>
    <w:rsid w:val="003F7B89"/>
    <w:rsid w:val="00401575"/>
    <w:rsid w:val="0040157C"/>
    <w:rsid w:val="004028AD"/>
    <w:rsid w:val="004030D8"/>
    <w:rsid w:val="00403CDF"/>
    <w:rsid w:val="00404FB9"/>
    <w:rsid w:val="004061F7"/>
    <w:rsid w:val="00407DDF"/>
    <w:rsid w:val="004113F3"/>
    <w:rsid w:val="00412756"/>
    <w:rsid w:val="00412DB5"/>
    <w:rsid w:val="00412ED8"/>
    <w:rsid w:val="004134DA"/>
    <w:rsid w:val="00416153"/>
    <w:rsid w:val="004164CF"/>
    <w:rsid w:val="00417D34"/>
    <w:rsid w:val="00420C15"/>
    <w:rsid w:val="00421413"/>
    <w:rsid w:val="0042294F"/>
    <w:rsid w:val="004229C4"/>
    <w:rsid w:val="00423083"/>
    <w:rsid w:val="004230D0"/>
    <w:rsid w:val="0042332A"/>
    <w:rsid w:val="00423E2C"/>
    <w:rsid w:val="00424D6B"/>
    <w:rsid w:val="00427214"/>
    <w:rsid w:val="00427811"/>
    <w:rsid w:val="00434009"/>
    <w:rsid w:val="00434677"/>
    <w:rsid w:val="00434CDC"/>
    <w:rsid w:val="00435DBD"/>
    <w:rsid w:val="004365D2"/>
    <w:rsid w:val="00437026"/>
    <w:rsid w:val="0043780D"/>
    <w:rsid w:val="00437920"/>
    <w:rsid w:val="0044069D"/>
    <w:rsid w:val="004406FA"/>
    <w:rsid w:val="00441505"/>
    <w:rsid w:val="004415B6"/>
    <w:rsid w:val="00442344"/>
    <w:rsid w:val="00442C8D"/>
    <w:rsid w:val="0044393D"/>
    <w:rsid w:val="00443F89"/>
    <w:rsid w:val="004464CD"/>
    <w:rsid w:val="004467C4"/>
    <w:rsid w:val="00446988"/>
    <w:rsid w:val="004518E4"/>
    <w:rsid w:val="00451B3E"/>
    <w:rsid w:val="004520D3"/>
    <w:rsid w:val="00452CDB"/>
    <w:rsid w:val="004530D5"/>
    <w:rsid w:val="00453B8E"/>
    <w:rsid w:val="00454699"/>
    <w:rsid w:val="0045483A"/>
    <w:rsid w:val="00454E8A"/>
    <w:rsid w:val="00455138"/>
    <w:rsid w:val="00455D12"/>
    <w:rsid w:val="00456242"/>
    <w:rsid w:val="004564B3"/>
    <w:rsid w:val="00457CD6"/>
    <w:rsid w:val="00457E84"/>
    <w:rsid w:val="00460933"/>
    <w:rsid w:val="00462BE1"/>
    <w:rsid w:val="00462DEB"/>
    <w:rsid w:val="0046350C"/>
    <w:rsid w:val="004645A1"/>
    <w:rsid w:val="004645E4"/>
    <w:rsid w:val="004656A1"/>
    <w:rsid w:val="00466ADB"/>
    <w:rsid w:val="00466E8B"/>
    <w:rsid w:val="00470DC8"/>
    <w:rsid w:val="004711C4"/>
    <w:rsid w:val="0047167D"/>
    <w:rsid w:val="004724C5"/>
    <w:rsid w:val="00472716"/>
    <w:rsid w:val="00473DA5"/>
    <w:rsid w:val="004762B5"/>
    <w:rsid w:val="004763EF"/>
    <w:rsid w:val="004769BD"/>
    <w:rsid w:val="004808E8"/>
    <w:rsid w:val="00480E27"/>
    <w:rsid w:val="00480FA0"/>
    <w:rsid w:val="004817D0"/>
    <w:rsid w:val="00481FD4"/>
    <w:rsid w:val="00481FDB"/>
    <w:rsid w:val="00482299"/>
    <w:rsid w:val="00482439"/>
    <w:rsid w:val="0048262E"/>
    <w:rsid w:val="00482C06"/>
    <w:rsid w:val="00485CFB"/>
    <w:rsid w:val="004864F4"/>
    <w:rsid w:val="00486F78"/>
    <w:rsid w:val="0048737F"/>
    <w:rsid w:val="0049038E"/>
    <w:rsid w:val="00490A3F"/>
    <w:rsid w:val="004922BB"/>
    <w:rsid w:val="00492432"/>
    <w:rsid w:val="00492979"/>
    <w:rsid w:val="00493072"/>
    <w:rsid w:val="00493700"/>
    <w:rsid w:val="0049384B"/>
    <w:rsid w:val="00493CC5"/>
    <w:rsid w:val="00494A82"/>
    <w:rsid w:val="00495FCD"/>
    <w:rsid w:val="004961C7"/>
    <w:rsid w:val="00496CC2"/>
    <w:rsid w:val="00497A44"/>
    <w:rsid w:val="00497B71"/>
    <w:rsid w:val="004A4A42"/>
    <w:rsid w:val="004A57C9"/>
    <w:rsid w:val="004A5AB4"/>
    <w:rsid w:val="004A6BC5"/>
    <w:rsid w:val="004A7D18"/>
    <w:rsid w:val="004B157E"/>
    <w:rsid w:val="004B1F7F"/>
    <w:rsid w:val="004B2AC1"/>
    <w:rsid w:val="004B3685"/>
    <w:rsid w:val="004B3D1E"/>
    <w:rsid w:val="004B5095"/>
    <w:rsid w:val="004B6470"/>
    <w:rsid w:val="004B74ED"/>
    <w:rsid w:val="004C007C"/>
    <w:rsid w:val="004C0FDB"/>
    <w:rsid w:val="004C22F3"/>
    <w:rsid w:val="004C2FFC"/>
    <w:rsid w:val="004C56D7"/>
    <w:rsid w:val="004C7121"/>
    <w:rsid w:val="004C7850"/>
    <w:rsid w:val="004D149A"/>
    <w:rsid w:val="004D396F"/>
    <w:rsid w:val="004D432F"/>
    <w:rsid w:val="004D4411"/>
    <w:rsid w:val="004D4AC4"/>
    <w:rsid w:val="004D5417"/>
    <w:rsid w:val="004D6487"/>
    <w:rsid w:val="004D694A"/>
    <w:rsid w:val="004D6E92"/>
    <w:rsid w:val="004D72D5"/>
    <w:rsid w:val="004D73E0"/>
    <w:rsid w:val="004E0C26"/>
    <w:rsid w:val="004E11A2"/>
    <w:rsid w:val="004E38E6"/>
    <w:rsid w:val="004E3D1A"/>
    <w:rsid w:val="004F2865"/>
    <w:rsid w:val="004F2FCF"/>
    <w:rsid w:val="004F4E0E"/>
    <w:rsid w:val="004F532C"/>
    <w:rsid w:val="004F6667"/>
    <w:rsid w:val="004F6AD9"/>
    <w:rsid w:val="004F6EFB"/>
    <w:rsid w:val="004F7CAF"/>
    <w:rsid w:val="00500401"/>
    <w:rsid w:val="00501636"/>
    <w:rsid w:val="00501F3A"/>
    <w:rsid w:val="00503205"/>
    <w:rsid w:val="00503D93"/>
    <w:rsid w:val="005056B9"/>
    <w:rsid w:val="00505872"/>
    <w:rsid w:val="005059A9"/>
    <w:rsid w:val="00507CE1"/>
    <w:rsid w:val="005116F5"/>
    <w:rsid w:val="00511A28"/>
    <w:rsid w:val="00512632"/>
    <w:rsid w:val="005127D8"/>
    <w:rsid w:val="00513461"/>
    <w:rsid w:val="0051363C"/>
    <w:rsid w:val="005138DA"/>
    <w:rsid w:val="005140C5"/>
    <w:rsid w:val="005142DD"/>
    <w:rsid w:val="00514CD6"/>
    <w:rsid w:val="00515607"/>
    <w:rsid w:val="0051605D"/>
    <w:rsid w:val="0051792B"/>
    <w:rsid w:val="00520217"/>
    <w:rsid w:val="005227F8"/>
    <w:rsid w:val="0052293B"/>
    <w:rsid w:val="005231B4"/>
    <w:rsid w:val="005258FF"/>
    <w:rsid w:val="005267ED"/>
    <w:rsid w:val="005276A3"/>
    <w:rsid w:val="00531613"/>
    <w:rsid w:val="005318C8"/>
    <w:rsid w:val="00531999"/>
    <w:rsid w:val="00533486"/>
    <w:rsid w:val="00535773"/>
    <w:rsid w:val="005359AE"/>
    <w:rsid w:val="00535DC9"/>
    <w:rsid w:val="00536272"/>
    <w:rsid w:val="005364E9"/>
    <w:rsid w:val="00536D19"/>
    <w:rsid w:val="005371C1"/>
    <w:rsid w:val="0054015E"/>
    <w:rsid w:val="00541656"/>
    <w:rsid w:val="00542698"/>
    <w:rsid w:val="00542C72"/>
    <w:rsid w:val="00542D78"/>
    <w:rsid w:val="00542D93"/>
    <w:rsid w:val="00543015"/>
    <w:rsid w:val="0054638A"/>
    <w:rsid w:val="00550F53"/>
    <w:rsid w:val="005517A2"/>
    <w:rsid w:val="005521A1"/>
    <w:rsid w:val="00552C1B"/>
    <w:rsid w:val="00552C8B"/>
    <w:rsid w:val="00552D03"/>
    <w:rsid w:val="0055556F"/>
    <w:rsid w:val="00555C47"/>
    <w:rsid w:val="0056254E"/>
    <w:rsid w:val="00562CBE"/>
    <w:rsid w:val="00563300"/>
    <w:rsid w:val="00565314"/>
    <w:rsid w:val="00566F04"/>
    <w:rsid w:val="00570E3F"/>
    <w:rsid w:val="0057185D"/>
    <w:rsid w:val="00571B0F"/>
    <w:rsid w:val="00572717"/>
    <w:rsid w:val="005730B9"/>
    <w:rsid w:val="0057377B"/>
    <w:rsid w:val="0057397F"/>
    <w:rsid w:val="005750D1"/>
    <w:rsid w:val="00576EF8"/>
    <w:rsid w:val="00577A8F"/>
    <w:rsid w:val="00580A47"/>
    <w:rsid w:val="00582437"/>
    <w:rsid w:val="005828FD"/>
    <w:rsid w:val="005837C7"/>
    <w:rsid w:val="0058392A"/>
    <w:rsid w:val="005859ED"/>
    <w:rsid w:val="00585B29"/>
    <w:rsid w:val="00585BA3"/>
    <w:rsid w:val="00586113"/>
    <w:rsid w:val="00587DA2"/>
    <w:rsid w:val="0059008D"/>
    <w:rsid w:val="00590098"/>
    <w:rsid w:val="005907FE"/>
    <w:rsid w:val="00590AB7"/>
    <w:rsid w:val="00590AD1"/>
    <w:rsid w:val="00590C00"/>
    <w:rsid w:val="005917CB"/>
    <w:rsid w:val="005930A0"/>
    <w:rsid w:val="00593273"/>
    <w:rsid w:val="00593278"/>
    <w:rsid w:val="00593B2F"/>
    <w:rsid w:val="005942D9"/>
    <w:rsid w:val="005A16D0"/>
    <w:rsid w:val="005A2447"/>
    <w:rsid w:val="005A555D"/>
    <w:rsid w:val="005A680E"/>
    <w:rsid w:val="005A7646"/>
    <w:rsid w:val="005A7D1C"/>
    <w:rsid w:val="005B021C"/>
    <w:rsid w:val="005B042F"/>
    <w:rsid w:val="005B08A3"/>
    <w:rsid w:val="005B1C9C"/>
    <w:rsid w:val="005B2A6F"/>
    <w:rsid w:val="005B2C21"/>
    <w:rsid w:val="005B482A"/>
    <w:rsid w:val="005B5D88"/>
    <w:rsid w:val="005B7833"/>
    <w:rsid w:val="005C142D"/>
    <w:rsid w:val="005C2FBD"/>
    <w:rsid w:val="005C4514"/>
    <w:rsid w:val="005C454B"/>
    <w:rsid w:val="005C48B2"/>
    <w:rsid w:val="005C55E0"/>
    <w:rsid w:val="005C6471"/>
    <w:rsid w:val="005C7497"/>
    <w:rsid w:val="005C7C00"/>
    <w:rsid w:val="005D1198"/>
    <w:rsid w:val="005D1B74"/>
    <w:rsid w:val="005D1DE0"/>
    <w:rsid w:val="005D3961"/>
    <w:rsid w:val="005D3CA8"/>
    <w:rsid w:val="005D3CA9"/>
    <w:rsid w:val="005D4F72"/>
    <w:rsid w:val="005D5F32"/>
    <w:rsid w:val="005D64B8"/>
    <w:rsid w:val="005D734B"/>
    <w:rsid w:val="005E3057"/>
    <w:rsid w:val="005E3CC7"/>
    <w:rsid w:val="005E3E43"/>
    <w:rsid w:val="005E47A6"/>
    <w:rsid w:val="005E5F04"/>
    <w:rsid w:val="005E7899"/>
    <w:rsid w:val="005F003D"/>
    <w:rsid w:val="005F0A35"/>
    <w:rsid w:val="005F1AF1"/>
    <w:rsid w:val="005F1B0A"/>
    <w:rsid w:val="005F35DE"/>
    <w:rsid w:val="005F3F24"/>
    <w:rsid w:val="005F49F6"/>
    <w:rsid w:val="005F50C6"/>
    <w:rsid w:val="005F558E"/>
    <w:rsid w:val="005F59D8"/>
    <w:rsid w:val="005F7D59"/>
    <w:rsid w:val="0060228A"/>
    <w:rsid w:val="006050D5"/>
    <w:rsid w:val="00605A0E"/>
    <w:rsid w:val="00610490"/>
    <w:rsid w:val="00613FA4"/>
    <w:rsid w:val="00614C5F"/>
    <w:rsid w:val="00615091"/>
    <w:rsid w:val="00615288"/>
    <w:rsid w:val="00615A36"/>
    <w:rsid w:val="00615D5F"/>
    <w:rsid w:val="00615DD3"/>
    <w:rsid w:val="00617080"/>
    <w:rsid w:val="00617CDA"/>
    <w:rsid w:val="00620166"/>
    <w:rsid w:val="00621C64"/>
    <w:rsid w:val="00621FAF"/>
    <w:rsid w:val="0062272C"/>
    <w:rsid w:val="00622999"/>
    <w:rsid w:val="00623365"/>
    <w:rsid w:val="006234F2"/>
    <w:rsid w:val="00623654"/>
    <w:rsid w:val="00623786"/>
    <w:rsid w:val="00623B26"/>
    <w:rsid w:val="006250CD"/>
    <w:rsid w:val="006253D8"/>
    <w:rsid w:val="006271CF"/>
    <w:rsid w:val="00630539"/>
    <w:rsid w:val="006324BD"/>
    <w:rsid w:val="006327C2"/>
    <w:rsid w:val="00632843"/>
    <w:rsid w:val="00634229"/>
    <w:rsid w:val="00634EC7"/>
    <w:rsid w:val="00634F5D"/>
    <w:rsid w:val="006353C7"/>
    <w:rsid w:val="0063546D"/>
    <w:rsid w:val="00636A11"/>
    <w:rsid w:val="00637B7C"/>
    <w:rsid w:val="006407AF"/>
    <w:rsid w:val="0064127C"/>
    <w:rsid w:val="00642AFC"/>
    <w:rsid w:val="00643D26"/>
    <w:rsid w:val="00643D74"/>
    <w:rsid w:val="0064403A"/>
    <w:rsid w:val="00644133"/>
    <w:rsid w:val="00644B29"/>
    <w:rsid w:val="006463CE"/>
    <w:rsid w:val="00646758"/>
    <w:rsid w:val="00647507"/>
    <w:rsid w:val="0064764F"/>
    <w:rsid w:val="00647D01"/>
    <w:rsid w:val="006503CF"/>
    <w:rsid w:val="00650AD9"/>
    <w:rsid w:val="00650BC1"/>
    <w:rsid w:val="00650CD0"/>
    <w:rsid w:val="0065198A"/>
    <w:rsid w:val="006536A0"/>
    <w:rsid w:val="0065375E"/>
    <w:rsid w:val="00653EDB"/>
    <w:rsid w:val="00654DC6"/>
    <w:rsid w:val="006556A3"/>
    <w:rsid w:val="0065611C"/>
    <w:rsid w:val="0065695D"/>
    <w:rsid w:val="00657318"/>
    <w:rsid w:val="006577C7"/>
    <w:rsid w:val="00657FF2"/>
    <w:rsid w:val="00661B28"/>
    <w:rsid w:val="00662118"/>
    <w:rsid w:val="00662792"/>
    <w:rsid w:val="00662EF8"/>
    <w:rsid w:val="006636D2"/>
    <w:rsid w:val="00663BEE"/>
    <w:rsid w:val="0066409F"/>
    <w:rsid w:val="00665980"/>
    <w:rsid w:val="0066639A"/>
    <w:rsid w:val="00667030"/>
    <w:rsid w:val="006719AD"/>
    <w:rsid w:val="00672C22"/>
    <w:rsid w:val="00673FE4"/>
    <w:rsid w:val="006757F2"/>
    <w:rsid w:val="00675CEE"/>
    <w:rsid w:val="0067615B"/>
    <w:rsid w:val="00680D91"/>
    <w:rsid w:val="0068335A"/>
    <w:rsid w:val="00683612"/>
    <w:rsid w:val="0068388B"/>
    <w:rsid w:val="006839B6"/>
    <w:rsid w:val="00684555"/>
    <w:rsid w:val="006868FE"/>
    <w:rsid w:val="00686A11"/>
    <w:rsid w:val="006872D0"/>
    <w:rsid w:val="006902E0"/>
    <w:rsid w:val="0069049D"/>
    <w:rsid w:val="00694252"/>
    <w:rsid w:val="006953F7"/>
    <w:rsid w:val="006965CE"/>
    <w:rsid w:val="0069678E"/>
    <w:rsid w:val="006969A3"/>
    <w:rsid w:val="006A06DF"/>
    <w:rsid w:val="006A1112"/>
    <w:rsid w:val="006A2988"/>
    <w:rsid w:val="006A3E20"/>
    <w:rsid w:val="006A4DA0"/>
    <w:rsid w:val="006A4FAA"/>
    <w:rsid w:val="006A6756"/>
    <w:rsid w:val="006A6DC2"/>
    <w:rsid w:val="006B0348"/>
    <w:rsid w:val="006B0828"/>
    <w:rsid w:val="006B0AF5"/>
    <w:rsid w:val="006B1D3F"/>
    <w:rsid w:val="006B1D67"/>
    <w:rsid w:val="006B4632"/>
    <w:rsid w:val="006B4AF8"/>
    <w:rsid w:val="006B4D26"/>
    <w:rsid w:val="006B4FC0"/>
    <w:rsid w:val="006B5AFB"/>
    <w:rsid w:val="006B79DB"/>
    <w:rsid w:val="006C081B"/>
    <w:rsid w:val="006C1011"/>
    <w:rsid w:val="006C1CAD"/>
    <w:rsid w:val="006C21B5"/>
    <w:rsid w:val="006C4E29"/>
    <w:rsid w:val="006C5114"/>
    <w:rsid w:val="006C5A34"/>
    <w:rsid w:val="006C6043"/>
    <w:rsid w:val="006C7F51"/>
    <w:rsid w:val="006D0823"/>
    <w:rsid w:val="006D0F04"/>
    <w:rsid w:val="006D178A"/>
    <w:rsid w:val="006D253E"/>
    <w:rsid w:val="006D3A51"/>
    <w:rsid w:val="006D3A96"/>
    <w:rsid w:val="006D43FD"/>
    <w:rsid w:val="006D58D1"/>
    <w:rsid w:val="006D6A09"/>
    <w:rsid w:val="006D6B2F"/>
    <w:rsid w:val="006E0432"/>
    <w:rsid w:val="006E0477"/>
    <w:rsid w:val="006E062C"/>
    <w:rsid w:val="006E1315"/>
    <w:rsid w:val="006E1846"/>
    <w:rsid w:val="006E1969"/>
    <w:rsid w:val="006E19BC"/>
    <w:rsid w:val="006E3A22"/>
    <w:rsid w:val="006E47C2"/>
    <w:rsid w:val="006E67FD"/>
    <w:rsid w:val="006E6925"/>
    <w:rsid w:val="006E71CB"/>
    <w:rsid w:val="006E7824"/>
    <w:rsid w:val="006F030C"/>
    <w:rsid w:val="006F0E59"/>
    <w:rsid w:val="006F1134"/>
    <w:rsid w:val="006F2113"/>
    <w:rsid w:val="006F2216"/>
    <w:rsid w:val="006F3C97"/>
    <w:rsid w:val="006F3DD7"/>
    <w:rsid w:val="006F588F"/>
    <w:rsid w:val="006F6D48"/>
    <w:rsid w:val="006F71FC"/>
    <w:rsid w:val="006F7416"/>
    <w:rsid w:val="006F796F"/>
    <w:rsid w:val="007000C9"/>
    <w:rsid w:val="0070083D"/>
    <w:rsid w:val="00702419"/>
    <w:rsid w:val="00704722"/>
    <w:rsid w:val="00704B9D"/>
    <w:rsid w:val="007051B3"/>
    <w:rsid w:val="0070662E"/>
    <w:rsid w:val="00707756"/>
    <w:rsid w:val="0070792E"/>
    <w:rsid w:val="00710721"/>
    <w:rsid w:val="00710F67"/>
    <w:rsid w:val="00717C56"/>
    <w:rsid w:val="00723557"/>
    <w:rsid w:val="007263F5"/>
    <w:rsid w:val="007264EC"/>
    <w:rsid w:val="00726F04"/>
    <w:rsid w:val="007270E2"/>
    <w:rsid w:val="00727976"/>
    <w:rsid w:val="007279F2"/>
    <w:rsid w:val="00730ED3"/>
    <w:rsid w:val="00732D02"/>
    <w:rsid w:val="00732D61"/>
    <w:rsid w:val="00733806"/>
    <w:rsid w:val="007338EC"/>
    <w:rsid w:val="00734017"/>
    <w:rsid w:val="00734596"/>
    <w:rsid w:val="0073466E"/>
    <w:rsid w:val="00734F70"/>
    <w:rsid w:val="00735F9D"/>
    <w:rsid w:val="00736A9C"/>
    <w:rsid w:val="00737694"/>
    <w:rsid w:val="00737D16"/>
    <w:rsid w:val="007405C6"/>
    <w:rsid w:val="00740AF3"/>
    <w:rsid w:val="00741E66"/>
    <w:rsid w:val="00743B5C"/>
    <w:rsid w:val="00744C49"/>
    <w:rsid w:val="007461EE"/>
    <w:rsid w:val="007472AA"/>
    <w:rsid w:val="00747A15"/>
    <w:rsid w:val="00747E06"/>
    <w:rsid w:val="00751453"/>
    <w:rsid w:val="007525FF"/>
    <w:rsid w:val="0075271F"/>
    <w:rsid w:val="00753106"/>
    <w:rsid w:val="007535E5"/>
    <w:rsid w:val="007536B7"/>
    <w:rsid w:val="00754786"/>
    <w:rsid w:val="0075549D"/>
    <w:rsid w:val="0075568C"/>
    <w:rsid w:val="007566E1"/>
    <w:rsid w:val="007569CF"/>
    <w:rsid w:val="00757193"/>
    <w:rsid w:val="00757440"/>
    <w:rsid w:val="00762042"/>
    <w:rsid w:val="007642EA"/>
    <w:rsid w:val="00764562"/>
    <w:rsid w:val="00765BA3"/>
    <w:rsid w:val="00766B6E"/>
    <w:rsid w:val="00766DAC"/>
    <w:rsid w:val="00767284"/>
    <w:rsid w:val="007677F8"/>
    <w:rsid w:val="0076785F"/>
    <w:rsid w:val="0076786F"/>
    <w:rsid w:val="007706EE"/>
    <w:rsid w:val="00770D35"/>
    <w:rsid w:val="00774C44"/>
    <w:rsid w:val="00774FB6"/>
    <w:rsid w:val="00775054"/>
    <w:rsid w:val="00776104"/>
    <w:rsid w:val="007767AD"/>
    <w:rsid w:val="00776EA4"/>
    <w:rsid w:val="00780F83"/>
    <w:rsid w:val="007811AB"/>
    <w:rsid w:val="0078318C"/>
    <w:rsid w:val="007838F6"/>
    <w:rsid w:val="007847B7"/>
    <w:rsid w:val="00786182"/>
    <w:rsid w:val="00786443"/>
    <w:rsid w:val="007871CE"/>
    <w:rsid w:val="007918AB"/>
    <w:rsid w:val="00791DF7"/>
    <w:rsid w:val="00793E67"/>
    <w:rsid w:val="00794C4E"/>
    <w:rsid w:val="00796074"/>
    <w:rsid w:val="0079642D"/>
    <w:rsid w:val="00796494"/>
    <w:rsid w:val="007969DA"/>
    <w:rsid w:val="00796B28"/>
    <w:rsid w:val="00797EA0"/>
    <w:rsid w:val="007A1041"/>
    <w:rsid w:val="007A1B97"/>
    <w:rsid w:val="007A2038"/>
    <w:rsid w:val="007A20F8"/>
    <w:rsid w:val="007A227B"/>
    <w:rsid w:val="007A2AFD"/>
    <w:rsid w:val="007A35A2"/>
    <w:rsid w:val="007A3DAE"/>
    <w:rsid w:val="007A4683"/>
    <w:rsid w:val="007A4F0C"/>
    <w:rsid w:val="007A5611"/>
    <w:rsid w:val="007A7231"/>
    <w:rsid w:val="007A7837"/>
    <w:rsid w:val="007A7E25"/>
    <w:rsid w:val="007B04DF"/>
    <w:rsid w:val="007B06B1"/>
    <w:rsid w:val="007B0B94"/>
    <w:rsid w:val="007B1FEE"/>
    <w:rsid w:val="007B32F8"/>
    <w:rsid w:val="007B37A8"/>
    <w:rsid w:val="007B412B"/>
    <w:rsid w:val="007B5550"/>
    <w:rsid w:val="007B709C"/>
    <w:rsid w:val="007B74B8"/>
    <w:rsid w:val="007B7D4A"/>
    <w:rsid w:val="007C0EF8"/>
    <w:rsid w:val="007C1561"/>
    <w:rsid w:val="007C21E8"/>
    <w:rsid w:val="007C368D"/>
    <w:rsid w:val="007C3951"/>
    <w:rsid w:val="007C4A5D"/>
    <w:rsid w:val="007C58AA"/>
    <w:rsid w:val="007C6C8B"/>
    <w:rsid w:val="007C7A29"/>
    <w:rsid w:val="007D0488"/>
    <w:rsid w:val="007D3D6D"/>
    <w:rsid w:val="007D4BC4"/>
    <w:rsid w:val="007D5B31"/>
    <w:rsid w:val="007E04DE"/>
    <w:rsid w:val="007E1112"/>
    <w:rsid w:val="007E2FFD"/>
    <w:rsid w:val="007E3938"/>
    <w:rsid w:val="007E3A94"/>
    <w:rsid w:val="007E3AB6"/>
    <w:rsid w:val="007E3D1B"/>
    <w:rsid w:val="007E4011"/>
    <w:rsid w:val="007E4C43"/>
    <w:rsid w:val="007E4C7B"/>
    <w:rsid w:val="007E56F4"/>
    <w:rsid w:val="007E73B4"/>
    <w:rsid w:val="007E73C1"/>
    <w:rsid w:val="007F4647"/>
    <w:rsid w:val="007F76C1"/>
    <w:rsid w:val="007F79F5"/>
    <w:rsid w:val="008002A3"/>
    <w:rsid w:val="00800E33"/>
    <w:rsid w:val="0080441B"/>
    <w:rsid w:val="00804855"/>
    <w:rsid w:val="0080520C"/>
    <w:rsid w:val="0080618A"/>
    <w:rsid w:val="0080797B"/>
    <w:rsid w:val="00812A58"/>
    <w:rsid w:val="00813EA0"/>
    <w:rsid w:val="00814318"/>
    <w:rsid w:val="00814DAE"/>
    <w:rsid w:val="008159FC"/>
    <w:rsid w:val="008163F3"/>
    <w:rsid w:val="00816BDC"/>
    <w:rsid w:val="00816DCE"/>
    <w:rsid w:val="00817F9F"/>
    <w:rsid w:val="0082148A"/>
    <w:rsid w:val="008217FD"/>
    <w:rsid w:val="008227DB"/>
    <w:rsid w:val="0082447A"/>
    <w:rsid w:val="00825192"/>
    <w:rsid w:val="008255A2"/>
    <w:rsid w:val="0082626A"/>
    <w:rsid w:val="0082631A"/>
    <w:rsid w:val="00827E1C"/>
    <w:rsid w:val="00830101"/>
    <w:rsid w:val="00830339"/>
    <w:rsid w:val="00830411"/>
    <w:rsid w:val="008319EB"/>
    <w:rsid w:val="008321ED"/>
    <w:rsid w:val="00833455"/>
    <w:rsid w:val="00833A78"/>
    <w:rsid w:val="00833E5D"/>
    <w:rsid w:val="008345B7"/>
    <w:rsid w:val="008353AD"/>
    <w:rsid w:val="00836218"/>
    <w:rsid w:val="00836E8A"/>
    <w:rsid w:val="008402C3"/>
    <w:rsid w:val="008404EA"/>
    <w:rsid w:val="00841061"/>
    <w:rsid w:val="00841371"/>
    <w:rsid w:val="008424E5"/>
    <w:rsid w:val="0084319D"/>
    <w:rsid w:val="008440FF"/>
    <w:rsid w:val="00844C14"/>
    <w:rsid w:val="00844D7A"/>
    <w:rsid w:val="00844E6F"/>
    <w:rsid w:val="00845518"/>
    <w:rsid w:val="00845AB6"/>
    <w:rsid w:val="00845EFB"/>
    <w:rsid w:val="00845F58"/>
    <w:rsid w:val="00847CD7"/>
    <w:rsid w:val="00850DC9"/>
    <w:rsid w:val="0085114B"/>
    <w:rsid w:val="00851BD7"/>
    <w:rsid w:val="008536B5"/>
    <w:rsid w:val="0085576F"/>
    <w:rsid w:val="0086267A"/>
    <w:rsid w:val="00863367"/>
    <w:rsid w:val="00863CC2"/>
    <w:rsid w:val="008641BB"/>
    <w:rsid w:val="00865C55"/>
    <w:rsid w:val="00865F29"/>
    <w:rsid w:val="00866934"/>
    <w:rsid w:val="0087049E"/>
    <w:rsid w:val="008708B1"/>
    <w:rsid w:val="00872C6A"/>
    <w:rsid w:val="00873002"/>
    <w:rsid w:val="00873D18"/>
    <w:rsid w:val="0087408F"/>
    <w:rsid w:val="00874145"/>
    <w:rsid w:val="0087419F"/>
    <w:rsid w:val="008748B0"/>
    <w:rsid w:val="00874AFB"/>
    <w:rsid w:val="008758DC"/>
    <w:rsid w:val="00876A8C"/>
    <w:rsid w:val="0087774A"/>
    <w:rsid w:val="00880964"/>
    <w:rsid w:val="00881231"/>
    <w:rsid w:val="0088160B"/>
    <w:rsid w:val="0088336C"/>
    <w:rsid w:val="00885B77"/>
    <w:rsid w:val="00890004"/>
    <w:rsid w:val="008932D7"/>
    <w:rsid w:val="00893594"/>
    <w:rsid w:val="00893DC2"/>
    <w:rsid w:val="00894672"/>
    <w:rsid w:val="00897D4B"/>
    <w:rsid w:val="008A0285"/>
    <w:rsid w:val="008A0774"/>
    <w:rsid w:val="008A08B6"/>
    <w:rsid w:val="008A1C19"/>
    <w:rsid w:val="008A2E5F"/>
    <w:rsid w:val="008A3CB4"/>
    <w:rsid w:val="008A3EF0"/>
    <w:rsid w:val="008A3FC8"/>
    <w:rsid w:val="008A4E8A"/>
    <w:rsid w:val="008A5BB3"/>
    <w:rsid w:val="008A5F1E"/>
    <w:rsid w:val="008A6208"/>
    <w:rsid w:val="008A658C"/>
    <w:rsid w:val="008A6C43"/>
    <w:rsid w:val="008B126E"/>
    <w:rsid w:val="008B15EB"/>
    <w:rsid w:val="008B303D"/>
    <w:rsid w:val="008B3683"/>
    <w:rsid w:val="008B3AED"/>
    <w:rsid w:val="008B438F"/>
    <w:rsid w:val="008B4517"/>
    <w:rsid w:val="008C023D"/>
    <w:rsid w:val="008C1AC3"/>
    <w:rsid w:val="008C32F9"/>
    <w:rsid w:val="008C4CDE"/>
    <w:rsid w:val="008C5825"/>
    <w:rsid w:val="008C70CE"/>
    <w:rsid w:val="008C7612"/>
    <w:rsid w:val="008D100D"/>
    <w:rsid w:val="008D14ED"/>
    <w:rsid w:val="008D1659"/>
    <w:rsid w:val="008D207F"/>
    <w:rsid w:val="008D218B"/>
    <w:rsid w:val="008D3849"/>
    <w:rsid w:val="008D3D76"/>
    <w:rsid w:val="008D41A9"/>
    <w:rsid w:val="008D4832"/>
    <w:rsid w:val="008D55C0"/>
    <w:rsid w:val="008D69A7"/>
    <w:rsid w:val="008D7383"/>
    <w:rsid w:val="008D76CB"/>
    <w:rsid w:val="008D7744"/>
    <w:rsid w:val="008E03BE"/>
    <w:rsid w:val="008E14BF"/>
    <w:rsid w:val="008E2391"/>
    <w:rsid w:val="008E48B8"/>
    <w:rsid w:val="008E48D9"/>
    <w:rsid w:val="008E656B"/>
    <w:rsid w:val="008E6694"/>
    <w:rsid w:val="008E737E"/>
    <w:rsid w:val="008E795C"/>
    <w:rsid w:val="008E7D17"/>
    <w:rsid w:val="008E7E3E"/>
    <w:rsid w:val="008E7EC7"/>
    <w:rsid w:val="008F0368"/>
    <w:rsid w:val="008F0386"/>
    <w:rsid w:val="008F0BE3"/>
    <w:rsid w:val="008F14F7"/>
    <w:rsid w:val="008F19D5"/>
    <w:rsid w:val="008F25A3"/>
    <w:rsid w:val="008F27BA"/>
    <w:rsid w:val="008F2AEB"/>
    <w:rsid w:val="008F4CC4"/>
    <w:rsid w:val="008F4F4E"/>
    <w:rsid w:val="008F756B"/>
    <w:rsid w:val="00900087"/>
    <w:rsid w:val="00900BAF"/>
    <w:rsid w:val="00901869"/>
    <w:rsid w:val="00901EBB"/>
    <w:rsid w:val="00902569"/>
    <w:rsid w:val="00902709"/>
    <w:rsid w:val="009028B6"/>
    <w:rsid w:val="00905A78"/>
    <w:rsid w:val="00906274"/>
    <w:rsid w:val="009069E6"/>
    <w:rsid w:val="00906AF1"/>
    <w:rsid w:val="00906D51"/>
    <w:rsid w:val="0090708E"/>
    <w:rsid w:val="00907241"/>
    <w:rsid w:val="0090748E"/>
    <w:rsid w:val="0090760A"/>
    <w:rsid w:val="0090762D"/>
    <w:rsid w:val="00907A1D"/>
    <w:rsid w:val="00907C98"/>
    <w:rsid w:val="00914B5D"/>
    <w:rsid w:val="009157FE"/>
    <w:rsid w:val="00915D14"/>
    <w:rsid w:val="00916601"/>
    <w:rsid w:val="009175F6"/>
    <w:rsid w:val="00917627"/>
    <w:rsid w:val="00917E1F"/>
    <w:rsid w:val="009200E9"/>
    <w:rsid w:val="00920AB8"/>
    <w:rsid w:val="009210DA"/>
    <w:rsid w:val="00921512"/>
    <w:rsid w:val="00921FC5"/>
    <w:rsid w:val="00922FFF"/>
    <w:rsid w:val="00924B72"/>
    <w:rsid w:val="0092579E"/>
    <w:rsid w:val="00925B4D"/>
    <w:rsid w:val="00926781"/>
    <w:rsid w:val="00926F1F"/>
    <w:rsid w:val="009275D6"/>
    <w:rsid w:val="00932B17"/>
    <w:rsid w:val="00933147"/>
    <w:rsid w:val="009350AB"/>
    <w:rsid w:val="00935E35"/>
    <w:rsid w:val="00936014"/>
    <w:rsid w:val="0093613A"/>
    <w:rsid w:val="009375DF"/>
    <w:rsid w:val="00940686"/>
    <w:rsid w:val="00943692"/>
    <w:rsid w:val="00943BDF"/>
    <w:rsid w:val="00944711"/>
    <w:rsid w:val="00944DB5"/>
    <w:rsid w:val="0094535E"/>
    <w:rsid w:val="00946AC5"/>
    <w:rsid w:val="00946BB5"/>
    <w:rsid w:val="00951B32"/>
    <w:rsid w:val="00955A62"/>
    <w:rsid w:val="00956B0A"/>
    <w:rsid w:val="00956F85"/>
    <w:rsid w:val="00957FB1"/>
    <w:rsid w:val="00960C4F"/>
    <w:rsid w:val="009613C0"/>
    <w:rsid w:val="00961B5D"/>
    <w:rsid w:val="00962308"/>
    <w:rsid w:val="009639BC"/>
    <w:rsid w:val="00963C6D"/>
    <w:rsid w:val="00964693"/>
    <w:rsid w:val="00965183"/>
    <w:rsid w:val="00966930"/>
    <w:rsid w:val="00966C49"/>
    <w:rsid w:val="009672B7"/>
    <w:rsid w:val="009700B0"/>
    <w:rsid w:val="00970BE9"/>
    <w:rsid w:val="009712EE"/>
    <w:rsid w:val="009743E5"/>
    <w:rsid w:val="0097479C"/>
    <w:rsid w:val="00976954"/>
    <w:rsid w:val="00977655"/>
    <w:rsid w:val="009801FB"/>
    <w:rsid w:val="00980929"/>
    <w:rsid w:val="00980BE5"/>
    <w:rsid w:val="0098244D"/>
    <w:rsid w:val="0098266D"/>
    <w:rsid w:val="009829A5"/>
    <w:rsid w:val="009837B3"/>
    <w:rsid w:val="00983C94"/>
    <w:rsid w:val="0098481E"/>
    <w:rsid w:val="009854AF"/>
    <w:rsid w:val="0098582D"/>
    <w:rsid w:val="00985B68"/>
    <w:rsid w:val="00985BC7"/>
    <w:rsid w:val="009861C0"/>
    <w:rsid w:val="0098625A"/>
    <w:rsid w:val="00986BA6"/>
    <w:rsid w:val="009900A0"/>
    <w:rsid w:val="0099197F"/>
    <w:rsid w:val="00992085"/>
    <w:rsid w:val="009924CB"/>
    <w:rsid w:val="00993454"/>
    <w:rsid w:val="00993484"/>
    <w:rsid w:val="009941C0"/>
    <w:rsid w:val="00994840"/>
    <w:rsid w:val="0099548B"/>
    <w:rsid w:val="00996B32"/>
    <w:rsid w:val="00996C15"/>
    <w:rsid w:val="00996CFB"/>
    <w:rsid w:val="0099775F"/>
    <w:rsid w:val="00997F45"/>
    <w:rsid w:val="00997F6D"/>
    <w:rsid w:val="009A1693"/>
    <w:rsid w:val="009A22BB"/>
    <w:rsid w:val="009A29E2"/>
    <w:rsid w:val="009A3384"/>
    <w:rsid w:val="009A4760"/>
    <w:rsid w:val="009A49AB"/>
    <w:rsid w:val="009A49C9"/>
    <w:rsid w:val="009A520E"/>
    <w:rsid w:val="009A7699"/>
    <w:rsid w:val="009B00E0"/>
    <w:rsid w:val="009B1F68"/>
    <w:rsid w:val="009B2273"/>
    <w:rsid w:val="009B3440"/>
    <w:rsid w:val="009B534A"/>
    <w:rsid w:val="009B7BCB"/>
    <w:rsid w:val="009C022E"/>
    <w:rsid w:val="009C04AC"/>
    <w:rsid w:val="009C169E"/>
    <w:rsid w:val="009C2069"/>
    <w:rsid w:val="009C3663"/>
    <w:rsid w:val="009C3AE8"/>
    <w:rsid w:val="009C5354"/>
    <w:rsid w:val="009C538F"/>
    <w:rsid w:val="009C5C89"/>
    <w:rsid w:val="009C7AEA"/>
    <w:rsid w:val="009D1461"/>
    <w:rsid w:val="009D20FE"/>
    <w:rsid w:val="009D3C0E"/>
    <w:rsid w:val="009D3E65"/>
    <w:rsid w:val="009D4892"/>
    <w:rsid w:val="009D4BFC"/>
    <w:rsid w:val="009D53C5"/>
    <w:rsid w:val="009D5407"/>
    <w:rsid w:val="009D5AA1"/>
    <w:rsid w:val="009D5E67"/>
    <w:rsid w:val="009D7D63"/>
    <w:rsid w:val="009E0376"/>
    <w:rsid w:val="009E107A"/>
    <w:rsid w:val="009E1495"/>
    <w:rsid w:val="009E16A3"/>
    <w:rsid w:val="009E25DF"/>
    <w:rsid w:val="009E25ED"/>
    <w:rsid w:val="009E52EB"/>
    <w:rsid w:val="009E5ADE"/>
    <w:rsid w:val="009E5C53"/>
    <w:rsid w:val="009E6D97"/>
    <w:rsid w:val="009E7A80"/>
    <w:rsid w:val="009E7E5F"/>
    <w:rsid w:val="009E7F54"/>
    <w:rsid w:val="009F5846"/>
    <w:rsid w:val="009F661F"/>
    <w:rsid w:val="009F6796"/>
    <w:rsid w:val="009F6A75"/>
    <w:rsid w:val="009F71F5"/>
    <w:rsid w:val="009F7D0A"/>
    <w:rsid w:val="009F7D76"/>
    <w:rsid w:val="00A00145"/>
    <w:rsid w:val="00A01424"/>
    <w:rsid w:val="00A01626"/>
    <w:rsid w:val="00A02C13"/>
    <w:rsid w:val="00A02F79"/>
    <w:rsid w:val="00A03C2B"/>
    <w:rsid w:val="00A04709"/>
    <w:rsid w:val="00A050D2"/>
    <w:rsid w:val="00A0545F"/>
    <w:rsid w:val="00A07F0D"/>
    <w:rsid w:val="00A10CE8"/>
    <w:rsid w:val="00A117F8"/>
    <w:rsid w:val="00A123B6"/>
    <w:rsid w:val="00A1481A"/>
    <w:rsid w:val="00A17601"/>
    <w:rsid w:val="00A17B82"/>
    <w:rsid w:val="00A20A3A"/>
    <w:rsid w:val="00A2229C"/>
    <w:rsid w:val="00A22F67"/>
    <w:rsid w:val="00A241C0"/>
    <w:rsid w:val="00A26CED"/>
    <w:rsid w:val="00A270EB"/>
    <w:rsid w:val="00A27930"/>
    <w:rsid w:val="00A31B74"/>
    <w:rsid w:val="00A32073"/>
    <w:rsid w:val="00A3210E"/>
    <w:rsid w:val="00A3231A"/>
    <w:rsid w:val="00A33EE1"/>
    <w:rsid w:val="00A3413A"/>
    <w:rsid w:val="00A3614D"/>
    <w:rsid w:val="00A36D79"/>
    <w:rsid w:val="00A37A25"/>
    <w:rsid w:val="00A37C37"/>
    <w:rsid w:val="00A42A11"/>
    <w:rsid w:val="00A42F8E"/>
    <w:rsid w:val="00A440C5"/>
    <w:rsid w:val="00A44174"/>
    <w:rsid w:val="00A44EF7"/>
    <w:rsid w:val="00A457AB"/>
    <w:rsid w:val="00A469BB"/>
    <w:rsid w:val="00A47203"/>
    <w:rsid w:val="00A472CF"/>
    <w:rsid w:val="00A4767A"/>
    <w:rsid w:val="00A47848"/>
    <w:rsid w:val="00A47EAD"/>
    <w:rsid w:val="00A50DE2"/>
    <w:rsid w:val="00A50F8A"/>
    <w:rsid w:val="00A51001"/>
    <w:rsid w:val="00A52548"/>
    <w:rsid w:val="00A52D68"/>
    <w:rsid w:val="00A535BC"/>
    <w:rsid w:val="00A56108"/>
    <w:rsid w:val="00A577EA"/>
    <w:rsid w:val="00A57E90"/>
    <w:rsid w:val="00A602BD"/>
    <w:rsid w:val="00A6201C"/>
    <w:rsid w:val="00A62937"/>
    <w:rsid w:val="00A63974"/>
    <w:rsid w:val="00A63F46"/>
    <w:rsid w:val="00A649FD"/>
    <w:rsid w:val="00A64C3F"/>
    <w:rsid w:val="00A64EBF"/>
    <w:rsid w:val="00A6677F"/>
    <w:rsid w:val="00A66C3D"/>
    <w:rsid w:val="00A7113E"/>
    <w:rsid w:val="00A71231"/>
    <w:rsid w:val="00A73BDB"/>
    <w:rsid w:val="00A74164"/>
    <w:rsid w:val="00A743E8"/>
    <w:rsid w:val="00A75B07"/>
    <w:rsid w:val="00A76116"/>
    <w:rsid w:val="00A77BAD"/>
    <w:rsid w:val="00A80324"/>
    <w:rsid w:val="00A814EF"/>
    <w:rsid w:val="00A81DE6"/>
    <w:rsid w:val="00A82842"/>
    <w:rsid w:val="00A86C9B"/>
    <w:rsid w:val="00A9071A"/>
    <w:rsid w:val="00A9169B"/>
    <w:rsid w:val="00A917D6"/>
    <w:rsid w:val="00A92277"/>
    <w:rsid w:val="00A924EC"/>
    <w:rsid w:val="00A92C9E"/>
    <w:rsid w:val="00A92E8C"/>
    <w:rsid w:val="00A93181"/>
    <w:rsid w:val="00A937A4"/>
    <w:rsid w:val="00A95B5B"/>
    <w:rsid w:val="00A9621A"/>
    <w:rsid w:val="00A96CF2"/>
    <w:rsid w:val="00A97A71"/>
    <w:rsid w:val="00AA01E8"/>
    <w:rsid w:val="00AA0319"/>
    <w:rsid w:val="00AA0ED8"/>
    <w:rsid w:val="00AA10C7"/>
    <w:rsid w:val="00AA20FA"/>
    <w:rsid w:val="00AA5061"/>
    <w:rsid w:val="00AA66C9"/>
    <w:rsid w:val="00AB2981"/>
    <w:rsid w:val="00AB3D5A"/>
    <w:rsid w:val="00AB5739"/>
    <w:rsid w:val="00AB5B81"/>
    <w:rsid w:val="00AB6A35"/>
    <w:rsid w:val="00AC0324"/>
    <w:rsid w:val="00AC1581"/>
    <w:rsid w:val="00AC20F2"/>
    <w:rsid w:val="00AC2AFB"/>
    <w:rsid w:val="00AC40F3"/>
    <w:rsid w:val="00AC50BD"/>
    <w:rsid w:val="00AC694B"/>
    <w:rsid w:val="00AC7DB7"/>
    <w:rsid w:val="00AD15FE"/>
    <w:rsid w:val="00AD1714"/>
    <w:rsid w:val="00AD35C7"/>
    <w:rsid w:val="00AD3D18"/>
    <w:rsid w:val="00AD3DE4"/>
    <w:rsid w:val="00AD6001"/>
    <w:rsid w:val="00AD6305"/>
    <w:rsid w:val="00AD6807"/>
    <w:rsid w:val="00AD7D21"/>
    <w:rsid w:val="00AE097F"/>
    <w:rsid w:val="00AE202B"/>
    <w:rsid w:val="00AE44E7"/>
    <w:rsid w:val="00AE49B2"/>
    <w:rsid w:val="00AE4C87"/>
    <w:rsid w:val="00AE5300"/>
    <w:rsid w:val="00AE575E"/>
    <w:rsid w:val="00AE656A"/>
    <w:rsid w:val="00AE726E"/>
    <w:rsid w:val="00AE751E"/>
    <w:rsid w:val="00AE756D"/>
    <w:rsid w:val="00AE76AD"/>
    <w:rsid w:val="00AE7ED0"/>
    <w:rsid w:val="00AF02EF"/>
    <w:rsid w:val="00AF0B7D"/>
    <w:rsid w:val="00AF10C1"/>
    <w:rsid w:val="00AF2D36"/>
    <w:rsid w:val="00AF3496"/>
    <w:rsid w:val="00AF3B7B"/>
    <w:rsid w:val="00AF4A0E"/>
    <w:rsid w:val="00AF5059"/>
    <w:rsid w:val="00AF5528"/>
    <w:rsid w:val="00AF672E"/>
    <w:rsid w:val="00AF7033"/>
    <w:rsid w:val="00AF7E95"/>
    <w:rsid w:val="00B00852"/>
    <w:rsid w:val="00B02ABB"/>
    <w:rsid w:val="00B0488B"/>
    <w:rsid w:val="00B05D76"/>
    <w:rsid w:val="00B05E95"/>
    <w:rsid w:val="00B063BD"/>
    <w:rsid w:val="00B07554"/>
    <w:rsid w:val="00B07D5A"/>
    <w:rsid w:val="00B10C2E"/>
    <w:rsid w:val="00B10D93"/>
    <w:rsid w:val="00B13049"/>
    <w:rsid w:val="00B13E92"/>
    <w:rsid w:val="00B14FE9"/>
    <w:rsid w:val="00B155ED"/>
    <w:rsid w:val="00B15944"/>
    <w:rsid w:val="00B15A19"/>
    <w:rsid w:val="00B208AD"/>
    <w:rsid w:val="00B22827"/>
    <w:rsid w:val="00B22DA3"/>
    <w:rsid w:val="00B2507F"/>
    <w:rsid w:val="00B25480"/>
    <w:rsid w:val="00B26696"/>
    <w:rsid w:val="00B273C5"/>
    <w:rsid w:val="00B304E6"/>
    <w:rsid w:val="00B30DF9"/>
    <w:rsid w:val="00B3297C"/>
    <w:rsid w:val="00B32E33"/>
    <w:rsid w:val="00B32F4A"/>
    <w:rsid w:val="00B35C23"/>
    <w:rsid w:val="00B3662F"/>
    <w:rsid w:val="00B36C31"/>
    <w:rsid w:val="00B36F66"/>
    <w:rsid w:val="00B375FB"/>
    <w:rsid w:val="00B37AF5"/>
    <w:rsid w:val="00B413F1"/>
    <w:rsid w:val="00B414CB"/>
    <w:rsid w:val="00B42796"/>
    <w:rsid w:val="00B43266"/>
    <w:rsid w:val="00B439AD"/>
    <w:rsid w:val="00B44113"/>
    <w:rsid w:val="00B4485B"/>
    <w:rsid w:val="00B4512A"/>
    <w:rsid w:val="00B4535B"/>
    <w:rsid w:val="00B4552A"/>
    <w:rsid w:val="00B45B84"/>
    <w:rsid w:val="00B46501"/>
    <w:rsid w:val="00B465AC"/>
    <w:rsid w:val="00B46A6D"/>
    <w:rsid w:val="00B47286"/>
    <w:rsid w:val="00B47BAA"/>
    <w:rsid w:val="00B503B0"/>
    <w:rsid w:val="00B507CE"/>
    <w:rsid w:val="00B54CC6"/>
    <w:rsid w:val="00B54CE2"/>
    <w:rsid w:val="00B56291"/>
    <w:rsid w:val="00B56E01"/>
    <w:rsid w:val="00B56F0A"/>
    <w:rsid w:val="00B6034F"/>
    <w:rsid w:val="00B60AEE"/>
    <w:rsid w:val="00B6282F"/>
    <w:rsid w:val="00B62879"/>
    <w:rsid w:val="00B63D99"/>
    <w:rsid w:val="00B648F3"/>
    <w:rsid w:val="00B64FB0"/>
    <w:rsid w:val="00B660F4"/>
    <w:rsid w:val="00B66A95"/>
    <w:rsid w:val="00B66B2E"/>
    <w:rsid w:val="00B66F96"/>
    <w:rsid w:val="00B703A0"/>
    <w:rsid w:val="00B706D3"/>
    <w:rsid w:val="00B72622"/>
    <w:rsid w:val="00B7340C"/>
    <w:rsid w:val="00B7409D"/>
    <w:rsid w:val="00B7442F"/>
    <w:rsid w:val="00B74871"/>
    <w:rsid w:val="00B755F0"/>
    <w:rsid w:val="00B75B9A"/>
    <w:rsid w:val="00B75E79"/>
    <w:rsid w:val="00B76642"/>
    <w:rsid w:val="00B766BD"/>
    <w:rsid w:val="00B76983"/>
    <w:rsid w:val="00B775FD"/>
    <w:rsid w:val="00B777FD"/>
    <w:rsid w:val="00B802B9"/>
    <w:rsid w:val="00B805C2"/>
    <w:rsid w:val="00B809C5"/>
    <w:rsid w:val="00B80DC1"/>
    <w:rsid w:val="00B81191"/>
    <w:rsid w:val="00B815A8"/>
    <w:rsid w:val="00B8160E"/>
    <w:rsid w:val="00B82DE0"/>
    <w:rsid w:val="00B83FA3"/>
    <w:rsid w:val="00B84FE0"/>
    <w:rsid w:val="00B85129"/>
    <w:rsid w:val="00B86A19"/>
    <w:rsid w:val="00B8710F"/>
    <w:rsid w:val="00B87D51"/>
    <w:rsid w:val="00B90AA4"/>
    <w:rsid w:val="00B90B0F"/>
    <w:rsid w:val="00B929A8"/>
    <w:rsid w:val="00B9447A"/>
    <w:rsid w:val="00B948EE"/>
    <w:rsid w:val="00B94F60"/>
    <w:rsid w:val="00B95970"/>
    <w:rsid w:val="00B961D7"/>
    <w:rsid w:val="00B96E09"/>
    <w:rsid w:val="00B97722"/>
    <w:rsid w:val="00B97F7C"/>
    <w:rsid w:val="00BA147D"/>
    <w:rsid w:val="00BA15E2"/>
    <w:rsid w:val="00BA3854"/>
    <w:rsid w:val="00BA3B3B"/>
    <w:rsid w:val="00BA3D67"/>
    <w:rsid w:val="00BA3E94"/>
    <w:rsid w:val="00BA483A"/>
    <w:rsid w:val="00BA5DAE"/>
    <w:rsid w:val="00BA6FEB"/>
    <w:rsid w:val="00BA742F"/>
    <w:rsid w:val="00BB20AB"/>
    <w:rsid w:val="00BB2179"/>
    <w:rsid w:val="00BB2C30"/>
    <w:rsid w:val="00BB2EE5"/>
    <w:rsid w:val="00BB302B"/>
    <w:rsid w:val="00BB469B"/>
    <w:rsid w:val="00BB4FF1"/>
    <w:rsid w:val="00BB7A30"/>
    <w:rsid w:val="00BC199C"/>
    <w:rsid w:val="00BC34FF"/>
    <w:rsid w:val="00BC43CC"/>
    <w:rsid w:val="00BC43D0"/>
    <w:rsid w:val="00BC44A1"/>
    <w:rsid w:val="00BC48F3"/>
    <w:rsid w:val="00BC7844"/>
    <w:rsid w:val="00BD0C3A"/>
    <w:rsid w:val="00BD2411"/>
    <w:rsid w:val="00BD2BDE"/>
    <w:rsid w:val="00BD3028"/>
    <w:rsid w:val="00BD5426"/>
    <w:rsid w:val="00BD609C"/>
    <w:rsid w:val="00BD6164"/>
    <w:rsid w:val="00BD76C0"/>
    <w:rsid w:val="00BE0D57"/>
    <w:rsid w:val="00BE3004"/>
    <w:rsid w:val="00BE3AB4"/>
    <w:rsid w:val="00BE5E33"/>
    <w:rsid w:val="00BE68C5"/>
    <w:rsid w:val="00BE7036"/>
    <w:rsid w:val="00BE7731"/>
    <w:rsid w:val="00BE7C0C"/>
    <w:rsid w:val="00BE7C21"/>
    <w:rsid w:val="00BF048E"/>
    <w:rsid w:val="00BF117A"/>
    <w:rsid w:val="00BF1658"/>
    <w:rsid w:val="00BF21D3"/>
    <w:rsid w:val="00BF318B"/>
    <w:rsid w:val="00BF4D3C"/>
    <w:rsid w:val="00BF52A9"/>
    <w:rsid w:val="00BF6B96"/>
    <w:rsid w:val="00BF7C81"/>
    <w:rsid w:val="00C000FC"/>
    <w:rsid w:val="00C00C3C"/>
    <w:rsid w:val="00C01B0E"/>
    <w:rsid w:val="00C0277D"/>
    <w:rsid w:val="00C02944"/>
    <w:rsid w:val="00C0458E"/>
    <w:rsid w:val="00C050D2"/>
    <w:rsid w:val="00C051CC"/>
    <w:rsid w:val="00C0653B"/>
    <w:rsid w:val="00C06DD0"/>
    <w:rsid w:val="00C06F06"/>
    <w:rsid w:val="00C10047"/>
    <w:rsid w:val="00C15635"/>
    <w:rsid w:val="00C156BC"/>
    <w:rsid w:val="00C15A27"/>
    <w:rsid w:val="00C15E89"/>
    <w:rsid w:val="00C15F1E"/>
    <w:rsid w:val="00C1667D"/>
    <w:rsid w:val="00C17890"/>
    <w:rsid w:val="00C17A39"/>
    <w:rsid w:val="00C217F9"/>
    <w:rsid w:val="00C23586"/>
    <w:rsid w:val="00C24158"/>
    <w:rsid w:val="00C258E5"/>
    <w:rsid w:val="00C258E6"/>
    <w:rsid w:val="00C258FD"/>
    <w:rsid w:val="00C2636A"/>
    <w:rsid w:val="00C26BC8"/>
    <w:rsid w:val="00C26DBD"/>
    <w:rsid w:val="00C3075F"/>
    <w:rsid w:val="00C34DDC"/>
    <w:rsid w:val="00C34FBB"/>
    <w:rsid w:val="00C35A4A"/>
    <w:rsid w:val="00C35AD1"/>
    <w:rsid w:val="00C3713E"/>
    <w:rsid w:val="00C421ED"/>
    <w:rsid w:val="00C42CDA"/>
    <w:rsid w:val="00C43B1F"/>
    <w:rsid w:val="00C44FBC"/>
    <w:rsid w:val="00C4518F"/>
    <w:rsid w:val="00C46004"/>
    <w:rsid w:val="00C465C3"/>
    <w:rsid w:val="00C47843"/>
    <w:rsid w:val="00C47BE5"/>
    <w:rsid w:val="00C47CB3"/>
    <w:rsid w:val="00C47D98"/>
    <w:rsid w:val="00C47F07"/>
    <w:rsid w:val="00C50790"/>
    <w:rsid w:val="00C50EFD"/>
    <w:rsid w:val="00C52DDC"/>
    <w:rsid w:val="00C53530"/>
    <w:rsid w:val="00C53C23"/>
    <w:rsid w:val="00C544A0"/>
    <w:rsid w:val="00C55ABD"/>
    <w:rsid w:val="00C56980"/>
    <w:rsid w:val="00C602AD"/>
    <w:rsid w:val="00C60A8A"/>
    <w:rsid w:val="00C627F5"/>
    <w:rsid w:val="00C63E5F"/>
    <w:rsid w:val="00C67708"/>
    <w:rsid w:val="00C67B73"/>
    <w:rsid w:val="00C70830"/>
    <w:rsid w:val="00C70EC2"/>
    <w:rsid w:val="00C7101F"/>
    <w:rsid w:val="00C729EB"/>
    <w:rsid w:val="00C72DD1"/>
    <w:rsid w:val="00C7436B"/>
    <w:rsid w:val="00C74AD2"/>
    <w:rsid w:val="00C74B89"/>
    <w:rsid w:val="00C74DFC"/>
    <w:rsid w:val="00C75973"/>
    <w:rsid w:val="00C75CC0"/>
    <w:rsid w:val="00C7614A"/>
    <w:rsid w:val="00C77780"/>
    <w:rsid w:val="00C808CF"/>
    <w:rsid w:val="00C80AE8"/>
    <w:rsid w:val="00C80B4B"/>
    <w:rsid w:val="00C80CD9"/>
    <w:rsid w:val="00C81C98"/>
    <w:rsid w:val="00C821D7"/>
    <w:rsid w:val="00C827DD"/>
    <w:rsid w:val="00C83033"/>
    <w:rsid w:val="00C83ACB"/>
    <w:rsid w:val="00C84CAE"/>
    <w:rsid w:val="00C85947"/>
    <w:rsid w:val="00C869D9"/>
    <w:rsid w:val="00C874A5"/>
    <w:rsid w:val="00C875DB"/>
    <w:rsid w:val="00C90226"/>
    <w:rsid w:val="00C909B5"/>
    <w:rsid w:val="00C93264"/>
    <w:rsid w:val="00C949D7"/>
    <w:rsid w:val="00C97211"/>
    <w:rsid w:val="00C97928"/>
    <w:rsid w:val="00CA129A"/>
    <w:rsid w:val="00CA297D"/>
    <w:rsid w:val="00CA34F5"/>
    <w:rsid w:val="00CA41BD"/>
    <w:rsid w:val="00CA42C7"/>
    <w:rsid w:val="00CA5C8D"/>
    <w:rsid w:val="00CA6481"/>
    <w:rsid w:val="00CA676D"/>
    <w:rsid w:val="00CA7E12"/>
    <w:rsid w:val="00CB00EA"/>
    <w:rsid w:val="00CB2237"/>
    <w:rsid w:val="00CB40F1"/>
    <w:rsid w:val="00CB4C8D"/>
    <w:rsid w:val="00CB5833"/>
    <w:rsid w:val="00CB5B35"/>
    <w:rsid w:val="00CB6180"/>
    <w:rsid w:val="00CB6BF1"/>
    <w:rsid w:val="00CC00B3"/>
    <w:rsid w:val="00CC0F4D"/>
    <w:rsid w:val="00CC0FE1"/>
    <w:rsid w:val="00CC2091"/>
    <w:rsid w:val="00CC44F2"/>
    <w:rsid w:val="00CC4530"/>
    <w:rsid w:val="00CC523D"/>
    <w:rsid w:val="00CC5A3B"/>
    <w:rsid w:val="00CC6BE3"/>
    <w:rsid w:val="00CC78A1"/>
    <w:rsid w:val="00CD15B1"/>
    <w:rsid w:val="00CD24DC"/>
    <w:rsid w:val="00CD2F61"/>
    <w:rsid w:val="00CD3FEE"/>
    <w:rsid w:val="00CD41F9"/>
    <w:rsid w:val="00CD4B3D"/>
    <w:rsid w:val="00CD4B88"/>
    <w:rsid w:val="00CD4F2E"/>
    <w:rsid w:val="00CD554D"/>
    <w:rsid w:val="00CD5B8B"/>
    <w:rsid w:val="00CD7C84"/>
    <w:rsid w:val="00CE0B5E"/>
    <w:rsid w:val="00CE0CDD"/>
    <w:rsid w:val="00CE14C5"/>
    <w:rsid w:val="00CE2B73"/>
    <w:rsid w:val="00CE2DCD"/>
    <w:rsid w:val="00CE439D"/>
    <w:rsid w:val="00CE52CC"/>
    <w:rsid w:val="00CE67DC"/>
    <w:rsid w:val="00CE72EE"/>
    <w:rsid w:val="00CE7B5A"/>
    <w:rsid w:val="00CF0B33"/>
    <w:rsid w:val="00CF207F"/>
    <w:rsid w:val="00CF4536"/>
    <w:rsid w:val="00CF5777"/>
    <w:rsid w:val="00CF603F"/>
    <w:rsid w:val="00CF66CA"/>
    <w:rsid w:val="00D000A6"/>
    <w:rsid w:val="00D0045C"/>
    <w:rsid w:val="00D00E19"/>
    <w:rsid w:val="00D00ECA"/>
    <w:rsid w:val="00D01BBD"/>
    <w:rsid w:val="00D01E8D"/>
    <w:rsid w:val="00D0291E"/>
    <w:rsid w:val="00D030C3"/>
    <w:rsid w:val="00D040F2"/>
    <w:rsid w:val="00D05422"/>
    <w:rsid w:val="00D05845"/>
    <w:rsid w:val="00D05A62"/>
    <w:rsid w:val="00D06659"/>
    <w:rsid w:val="00D06DEC"/>
    <w:rsid w:val="00D07682"/>
    <w:rsid w:val="00D10B39"/>
    <w:rsid w:val="00D10C68"/>
    <w:rsid w:val="00D10D03"/>
    <w:rsid w:val="00D12224"/>
    <w:rsid w:val="00D14713"/>
    <w:rsid w:val="00D14E90"/>
    <w:rsid w:val="00D169A3"/>
    <w:rsid w:val="00D2029F"/>
    <w:rsid w:val="00D208D7"/>
    <w:rsid w:val="00D21A98"/>
    <w:rsid w:val="00D21F61"/>
    <w:rsid w:val="00D22243"/>
    <w:rsid w:val="00D2230E"/>
    <w:rsid w:val="00D239F5"/>
    <w:rsid w:val="00D241A0"/>
    <w:rsid w:val="00D25B9B"/>
    <w:rsid w:val="00D26A04"/>
    <w:rsid w:val="00D277CC"/>
    <w:rsid w:val="00D30939"/>
    <w:rsid w:val="00D3161B"/>
    <w:rsid w:val="00D32E01"/>
    <w:rsid w:val="00D32FBD"/>
    <w:rsid w:val="00D341CA"/>
    <w:rsid w:val="00D3433A"/>
    <w:rsid w:val="00D35648"/>
    <w:rsid w:val="00D37216"/>
    <w:rsid w:val="00D37523"/>
    <w:rsid w:val="00D37BB5"/>
    <w:rsid w:val="00D4032B"/>
    <w:rsid w:val="00D40C2D"/>
    <w:rsid w:val="00D4118C"/>
    <w:rsid w:val="00D41450"/>
    <w:rsid w:val="00D4232B"/>
    <w:rsid w:val="00D42BF0"/>
    <w:rsid w:val="00D42D8D"/>
    <w:rsid w:val="00D42F85"/>
    <w:rsid w:val="00D43E30"/>
    <w:rsid w:val="00D44016"/>
    <w:rsid w:val="00D4430C"/>
    <w:rsid w:val="00D44B42"/>
    <w:rsid w:val="00D45944"/>
    <w:rsid w:val="00D468E1"/>
    <w:rsid w:val="00D47523"/>
    <w:rsid w:val="00D47863"/>
    <w:rsid w:val="00D47AF6"/>
    <w:rsid w:val="00D50A7C"/>
    <w:rsid w:val="00D50D3B"/>
    <w:rsid w:val="00D51960"/>
    <w:rsid w:val="00D51E5E"/>
    <w:rsid w:val="00D54443"/>
    <w:rsid w:val="00D54D2F"/>
    <w:rsid w:val="00D561B8"/>
    <w:rsid w:val="00D57DA8"/>
    <w:rsid w:val="00D57E85"/>
    <w:rsid w:val="00D61F2E"/>
    <w:rsid w:val="00D6265B"/>
    <w:rsid w:val="00D62983"/>
    <w:rsid w:val="00D63236"/>
    <w:rsid w:val="00D63DFB"/>
    <w:rsid w:val="00D64484"/>
    <w:rsid w:val="00D66668"/>
    <w:rsid w:val="00D67189"/>
    <w:rsid w:val="00D6743B"/>
    <w:rsid w:val="00D70174"/>
    <w:rsid w:val="00D70338"/>
    <w:rsid w:val="00D7090B"/>
    <w:rsid w:val="00D70FA1"/>
    <w:rsid w:val="00D72331"/>
    <w:rsid w:val="00D73E9F"/>
    <w:rsid w:val="00D74CDA"/>
    <w:rsid w:val="00D74FC8"/>
    <w:rsid w:val="00D7544D"/>
    <w:rsid w:val="00D76BE3"/>
    <w:rsid w:val="00D7708F"/>
    <w:rsid w:val="00D774DD"/>
    <w:rsid w:val="00D779E3"/>
    <w:rsid w:val="00D80DE6"/>
    <w:rsid w:val="00D8151C"/>
    <w:rsid w:val="00D830B7"/>
    <w:rsid w:val="00D835F1"/>
    <w:rsid w:val="00D83EBC"/>
    <w:rsid w:val="00D83EFE"/>
    <w:rsid w:val="00D84DFF"/>
    <w:rsid w:val="00D85055"/>
    <w:rsid w:val="00D85C8C"/>
    <w:rsid w:val="00D86525"/>
    <w:rsid w:val="00D869A4"/>
    <w:rsid w:val="00D86B50"/>
    <w:rsid w:val="00D86B5B"/>
    <w:rsid w:val="00D9017F"/>
    <w:rsid w:val="00D90B2B"/>
    <w:rsid w:val="00D90C55"/>
    <w:rsid w:val="00D91738"/>
    <w:rsid w:val="00D91955"/>
    <w:rsid w:val="00D91B64"/>
    <w:rsid w:val="00D92585"/>
    <w:rsid w:val="00D92CFF"/>
    <w:rsid w:val="00D93A61"/>
    <w:rsid w:val="00D942E3"/>
    <w:rsid w:val="00D943E3"/>
    <w:rsid w:val="00D9474B"/>
    <w:rsid w:val="00D94BA0"/>
    <w:rsid w:val="00D95E19"/>
    <w:rsid w:val="00D974C4"/>
    <w:rsid w:val="00DA0D0B"/>
    <w:rsid w:val="00DA1D53"/>
    <w:rsid w:val="00DA2137"/>
    <w:rsid w:val="00DA2408"/>
    <w:rsid w:val="00DA58EF"/>
    <w:rsid w:val="00DA668A"/>
    <w:rsid w:val="00DA7DF2"/>
    <w:rsid w:val="00DB22DA"/>
    <w:rsid w:val="00DB2364"/>
    <w:rsid w:val="00DB290B"/>
    <w:rsid w:val="00DB2FAA"/>
    <w:rsid w:val="00DB4350"/>
    <w:rsid w:val="00DB4B61"/>
    <w:rsid w:val="00DB5764"/>
    <w:rsid w:val="00DB5EF1"/>
    <w:rsid w:val="00DC10D7"/>
    <w:rsid w:val="00DC1776"/>
    <w:rsid w:val="00DC1980"/>
    <w:rsid w:val="00DC6B49"/>
    <w:rsid w:val="00DC6FDB"/>
    <w:rsid w:val="00DC7E7F"/>
    <w:rsid w:val="00DD0601"/>
    <w:rsid w:val="00DD2BFE"/>
    <w:rsid w:val="00DD3EF0"/>
    <w:rsid w:val="00DD44E5"/>
    <w:rsid w:val="00DD5D03"/>
    <w:rsid w:val="00DD6278"/>
    <w:rsid w:val="00DD68C8"/>
    <w:rsid w:val="00DE08E4"/>
    <w:rsid w:val="00DE1C00"/>
    <w:rsid w:val="00DE36BC"/>
    <w:rsid w:val="00DE40B0"/>
    <w:rsid w:val="00DE51B9"/>
    <w:rsid w:val="00DE534D"/>
    <w:rsid w:val="00DE54D4"/>
    <w:rsid w:val="00DE5F83"/>
    <w:rsid w:val="00DE7E6E"/>
    <w:rsid w:val="00DF0642"/>
    <w:rsid w:val="00DF0A63"/>
    <w:rsid w:val="00DF0A8E"/>
    <w:rsid w:val="00DF0BAD"/>
    <w:rsid w:val="00DF0E08"/>
    <w:rsid w:val="00DF0E1A"/>
    <w:rsid w:val="00DF420B"/>
    <w:rsid w:val="00DF567F"/>
    <w:rsid w:val="00DF633B"/>
    <w:rsid w:val="00DF6839"/>
    <w:rsid w:val="00DF6A5D"/>
    <w:rsid w:val="00DF6CBB"/>
    <w:rsid w:val="00DF7078"/>
    <w:rsid w:val="00DF7772"/>
    <w:rsid w:val="00E01EDE"/>
    <w:rsid w:val="00E024E8"/>
    <w:rsid w:val="00E02F7F"/>
    <w:rsid w:val="00E03BDA"/>
    <w:rsid w:val="00E04F57"/>
    <w:rsid w:val="00E04FA4"/>
    <w:rsid w:val="00E05F3F"/>
    <w:rsid w:val="00E07D6D"/>
    <w:rsid w:val="00E1019E"/>
    <w:rsid w:val="00E1142B"/>
    <w:rsid w:val="00E12BAE"/>
    <w:rsid w:val="00E12DF2"/>
    <w:rsid w:val="00E13111"/>
    <w:rsid w:val="00E13E3E"/>
    <w:rsid w:val="00E140F9"/>
    <w:rsid w:val="00E14655"/>
    <w:rsid w:val="00E14D57"/>
    <w:rsid w:val="00E16BE9"/>
    <w:rsid w:val="00E17A6A"/>
    <w:rsid w:val="00E17BD7"/>
    <w:rsid w:val="00E204F4"/>
    <w:rsid w:val="00E2141E"/>
    <w:rsid w:val="00E2429E"/>
    <w:rsid w:val="00E24B2C"/>
    <w:rsid w:val="00E24EE4"/>
    <w:rsid w:val="00E25C7F"/>
    <w:rsid w:val="00E26B41"/>
    <w:rsid w:val="00E326AF"/>
    <w:rsid w:val="00E3532F"/>
    <w:rsid w:val="00E35B48"/>
    <w:rsid w:val="00E37AE5"/>
    <w:rsid w:val="00E403EA"/>
    <w:rsid w:val="00E4587A"/>
    <w:rsid w:val="00E45FD6"/>
    <w:rsid w:val="00E4604D"/>
    <w:rsid w:val="00E4670D"/>
    <w:rsid w:val="00E4732B"/>
    <w:rsid w:val="00E513A3"/>
    <w:rsid w:val="00E52E76"/>
    <w:rsid w:val="00E53808"/>
    <w:rsid w:val="00E54B4E"/>
    <w:rsid w:val="00E55858"/>
    <w:rsid w:val="00E56A25"/>
    <w:rsid w:val="00E57558"/>
    <w:rsid w:val="00E60B0E"/>
    <w:rsid w:val="00E617CF"/>
    <w:rsid w:val="00E61B3A"/>
    <w:rsid w:val="00E623E2"/>
    <w:rsid w:val="00E62825"/>
    <w:rsid w:val="00E6289D"/>
    <w:rsid w:val="00E62A2C"/>
    <w:rsid w:val="00E62BA2"/>
    <w:rsid w:val="00E62E06"/>
    <w:rsid w:val="00E62F7E"/>
    <w:rsid w:val="00E6351F"/>
    <w:rsid w:val="00E6378E"/>
    <w:rsid w:val="00E63925"/>
    <w:rsid w:val="00E63FD8"/>
    <w:rsid w:val="00E64DDF"/>
    <w:rsid w:val="00E65405"/>
    <w:rsid w:val="00E65E34"/>
    <w:rsid w:val="00E65F59"/>
    <w:rsid w:val="00E6607C"/>
    <w:rsid w:val="00E6613D"/>
    <w:rsid w:val="00E6711F"/>
    <w:rsid w:val="00E708BA"/>
    <w:rsid w:val="00E70AAB"/>
    <w:rsid w:val="00E70CEA"/>
    <w:rsid w:val="00E70F4B"/>
    <w:rsid w:val="00E72D8C"/>
    <w:rsid w:val="00E72ED2"/>
    <w:rsid w:val="00E73117"/>
    <w:rsid w:val="00E74D5E"/>
    <w:rsid w:val="00E76CAF"/>
    <w:rsid w:val="00E77536"/>
    <w:rsid w:val="00E776C7"/>
    <w:rsid w:val="00E8005D"/>
    <w:rsid w:val="00E806F7"/>
    <w:rsid w:val="00E817DE"/>
    <w:rsid w:val="00E819E6"/>
    <w:rsid w:val="00E81D61"/>
    <w:rsid w:val="00E83105"/>
    <w:rsid w:val="00E84284"/>
    <w:rsid w:val="00E845A1"/>
    <w:rsid w:val="00E851F3"/>
    <w:rsid w:val="00E85CDE"/>
    <w:rsid w:val="00E86126"/>
    <w:rsid w:val="00E8712F"/>
    <w:rsid w:val="00E8744F"/>
    <w:rsid w:val="00E87C53"/>
    <w:rsid w:val="00E87E31"/>
    <w:rsid w:val="00E905EB"/>
    <w:rsid w:val="00E90E69"/>
    <w:rsid w:val="00E911B8"/>
    <w:rsid w:val="00E93AA0"/>
    <w:rsid w:val="00E942D7"/>
    <w:rsid w:val="00E94434"/>
    <w:rsid w:val="00E967D4"/>
    <w:rsid w:val="00E96CCC"/>
    <w:rsid w:val="00E97ED9"/>
    <w:rsid w:val="00EA3B04"/>
    <w:rsid w:val="00EA47F9"/>
    <w:rsid w:val="00EA52CE"/>
    <w:rsid w:val="00EA66B3"/>
    <w:rsid w:val="00EA7E6F"/>
    <w:rsid w:val="00EB0715"/>
    <w:rsid w:val="00EB0E02"/>
    <w:rsid w:val="00EB0F77"/>
    <w:rsid w:val="00EB1263"/>
    <w:rsid w:val="00EB3986"/>
    <w:rsid w:val="00EB4796"/>
    <w:rsid w:val="00EB5E1A"/>
    <w:rsid w:val="00EB658A"/>
    <w:rsid w:val="00EB6921"/>
    <w:rsid w:val="00EB7431"/>
    <w:rsid w:val="00EB7520"/>
    <w:rsid w:val="00EC017C"/>
    <w:rsid w:val="00EC0DBC"/>
    <w:rsid w:val="00EC3A8B"/>
    <w:rsid w:val="00EC56C6"/>
    <w:rsid w:val="00ED027E"/>
    <w:rsid w:val="00ED0610"/>
    <w:rsid w:val="00ED07B8"/>
    <w:rsid w:val="00ED08A4"/>
    <w:rsid w:val="00ED0994"/>
    <w:rsid w:val="00ED1D63"/>
    <w:rsid w:val="00ED54CC"/>
    <w:rsid w:val="00ED5FE1"/>
    <w:rsid w:val="00ED65BD"/>
    <w:rsid w:val="00ED65D8"/>
    <w:rsid w:val="00ED6C0C"/>
    <w:rsid w:val="00ED6C73"/>
    <w:rsid w:val="00ED6CB2"/>
    <w:rsid w:val="00EE077D"/>
    <w:rsid w:val="00EE0B5E"/>
    <w:rsid w:val="00EE1776"/>
    <w:rsid w:val="00EE1EA4"/>
    <w:rsid w:val="00EE274C"/>
    <w:rsid w:val="00EE2796"/>
    <w:rsid w:val="00EE29F5"/>
    <w:rsid w:val="00EE2DAB"/>
    <w:rsid w:val="00EE3525"/>
    <w:rsid w:val="00EE3EAE"/>
    <w:rsid w:val="00EE5C9E"/>
    <w:rsid w:val="00EE7DB3"/>
    <w:rsid w:val="00EF049B"/>
    <w:rsid w:val="00EF0704"/>
    <w:rsid w:val="00EF29D2"/>
    <w:rsid w:val="00EF438C"/>
    <w:rsid w:val="00F00977"/>
    <w:rsid w:val="00F00D93"/>
    <w:rsid w:val="00F01BA2"/>
    <w:rsid w:val="00F028E2"/>
    <w:rsid w:val="00F03E05"/>
    <w:rsid w:val="00F04B6B"/>
    <w:rsid w:val="00F063DC"/>
    <w:rsid w:val="00F07CE6"/>
    <w:rsid w:val="00F129B6"/>
    <w:rsid w:val="00F12F54"/>
    <w:rsid w:val="00F13028"/>
    <w:rsid w:val="00F1380D"/>
    <w:rsid w:val="00F1429C"/>
    <w:rsid w:val="00F14571"/>
    <w:rsid w:val="00F15100"/>
    <w:rsid w:val="00F172E4"/>
    <w:rsid w:val="00F178B2"/>
    <w:rsid w:val="00F17F92"/>
    <w:rsid w:val="00F2121C"/>
    <w:rsid w:val="00F216E3"/>
    <w:rsid w:val="00F22958"/>
    <w:rsid w:val="00F239FA"/>
    <w:rsid w:val="00F23D21"/>
    <w:rsid w:val="00F32260"/>
    <w:rsid w:val="00F3410C"/>
    <w:rsid w:val="00F34764"/>
    <w:rsid w:val="00F3521B"/>
    <w:rsid w:val="00F352B7"/>
    <w:rsid w:val="00F35FC6"/>
    <w:rsid w:val="00F37231"/>
    <w:rsid w:val="00F40478"/>
    <w:rsid w:val="00F43BA3"/>
    <w:rsid w:val="00F4425F"/>
    <w:rsid w:val="00F4784E"/>
    <w:rsid w:val="00F4796A"/>
    <w:rsid w:val="00F510B4"/>
    <w:rsid w:val="00F51466"/>
    <w:rsid w:val="00F5360B"/>
    <w:rsid w:val="00F53A7C"/>
    <w:rsid w:val="00F542C6"/>
    <w:rsid w:val="00F57B63"/>
    <w:rsid w:val="00F6125B"/>
    <w:rsid w:val="00F6188F"/>
    <w:rsid w:val="00F6290D"/>
    <w:rsid w:val="00F6306F"/>
    <w:rsid w:val="00F637F3"/>
    <w:rsid w:val="00F646C8"/>
    <w:rsid w:val="00F64D2B"/>
    <w:rsid w:val="00F66A95"/>
    <w:rsid w:val="00F66D35"/>
    <w:rsid w:val="00F67612"/>
    <w:rsid w:val="00F67B11"/>
    <w:rsid w:val="00F7031A"/>
    <w:rsid w:val="00F70991"/>
    <w:rsid w:val="00F70B09"/>
    <w:rsid w:val="00F70E39"/>
    <w:rsid w:val="00F715E2"/>
    <w:rsid w:val="00F73F01"/>
    <w:rsid w:val="00F812A0"/>
    <w:rsid w:val="00F82A55"/>
    <w:rsid w:val="00F82A87"/>
    <w:rsid w:val="00F852EF"/>
    <w:rsid w:val="00F8563E"/>
    <w:rsid w:val="00F86834"/>
    <w:rsid w:val="00F86B39"/>
    <w:rsid w:val="00F8702C"/>
    <w:rsid w:val="00F870BE"/>
    <w:rsid w:val="00F872A4"/>
    <w:rsid w:val="00F91D94"/>
    <w:rsid w:val="00F91EDE"/>
    <w:rsid w:val="00F9224B"/>
    <w:rsid w:val="00F9326D"/>
    <w:rsid w:val="00F95439"/>
    <w:rsid w:val="00F9773F"/>
    <w:rsid w:val="00FA0747"/>
    <w:rsid w:val="00FA0C02"/>
    <w:rsid w:val="00FA1375"/>
    <w:rsid w:val="00FA2402"/>
    <w:rsid w:val="00FA4462"/>
    <w:rsid w:val="00FA475B"/>
    <w:rsid w:val="00FA616E"/>
    <w:rsid w:val="00FA6C6D"/>
    <w:rsid w:val="00FA7104"/>
    <w:rsid w:val="00FA7409"/>
    <w:rsid w:val="00FB01E1"/>
    <w:rsid w:val="00FB0BBB"/>
    <w:rsid w:val="00FB2876"/>
    <w:rsid w:val="00FB2F65"/>
    <w:rsid w:val="00FB4D8E"/>
    <w:rsid w:val="00FB533F"/>
    <w:rsid w:val="00FB7BA0"/>
    <w:rsid w:val="00FC1196"/>
    <w:rsid w:val="00FC2685"/>
    <w:rsid w:val="00FC2EE7"/>
    <w:rsid w:val="00FC5351"/>
    <w:rsid w:val="00FC53AE"/>
    <w:rsid w:val="00FC6004"/>
    <w:rsid w:val="00FC6326"/>
    <w:rsid w:val="00FC7370"/>
    <w:rsid w:val="00FC797D"/>
    <w:rsid w:val="00FC7F1D"/>
    <w:rsid w:val="00FD030F"/>
    <w:rsid w:val="00FD26E3"/>
    <w:rsid w:val="00FD2B0E"/>
    <w:rsid w:val="00FD2DAD"/>
    <w:rsid w:val="00FD4078"/>
    <w:rsid w:val="00FD408F"/>
    <w:rsid w:val="00FD4A97"/>
    <w:rsid w:val="00FD514E"/>
    <w:rsid w:val="00FD55C2"/>
    <w:rsid w:val="00FD5696"/>
    <w:rsid w:val="00FD64E3"/>
    <w:rsid w:val="00FD6CE4"/>
    <w:rsid w:val="00FD6D68"/>
    <w:rsid w:val="00FD6EA3"/>
    <w:rsid w:val="00FD6F6A"/>
    <w:rsid w:val="00FD71D2"/>
    <w:rsid w:val="00FE029A"/>
    <w:rsid w:val="00FE113D"/>
    <w:rsid w:val="00FE16AB"/>
    <w:rsid w:val="00FE2438"/>
    <w:rsid w:val="00FE2E46"/>
    <w:rsid w:val="00FE2F36"/>
    <w:rsid w:val="00FE4DAF"/>
    <w:rsid w:val="00FE53A8"/>
    <w:rsid w:val="00FE5912"/>
    <w:rsid w:val="00FE7003"/>
    <w:rsid w:val="00FF004F"/>
    <w:rsid w:val="00FF0389"/>
    <w:rsid w:val="00FF1C01"/>
    <w:rsid w:val="00FF2027"/>
    <w:rsid w:val="00FF2F6A"/>
    <w:rsid w:val="00FF398D"/>
    <w:rsid w:val="00FF42C0"/>
    <w:rsid w:val="00FF601F"/>
    <w:rsid w:val="00FF7A89"/>
    <w:rsid w:val="00FF7C41"/>
    <w:rsid w:val="03473D92"/>
    <w:rsid w:val="206F71ED"/>
    <w:rsid w:val="241EC45A"/>
    <w:rsid w:val="25F642DA"/>
    <w:rsid w:val="2A107010"/>
    <w:rsid w:val="41CE3374"/>
    <w:rsid w:val="4748BE3A"/>
    <w:rsid w:val="487E5D29"/>
    <w:rsid w:val="4F52A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F30D774"/>
  <w15:chartTrackingRefBased/>
  <w15:docId w15:val="{126965FD-E1CC-ED4C-9F9F-89239D3E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54AF"/>
  </w:style>
  <w:style w:type="paragraph" w:styleId="Heading1">
    <w:name w:val="heading 1"/>
    <w:basedOn w:val="Normal"/>
    <w:next w:val="Normal"/>
    <w:link w:val="Heading1Char"/>
    <w:uiPriority w:val="9"/>
    <w:qFormat/>
    <w:rsid w:val="009854A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54A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4A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54A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54A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54A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54A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54A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854A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81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81A"/>
  </w:style>
  <w:style w:type="paragraph" w:styleId="Footer">
    <w:name w:val="footer"/>
    <w:basedOn w:val="Normal"/>
    <w:link w:val="FooterChar"/>
    <w:uiPriority w:val="99"/>
    <w:unhideWhenUsed/>
    <w:rsid w:val="00A1481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81A"/>
  </w:style>
  <w:style w:type="paragraph" w:customStyle="1" w:styleId="orbheading2pt">
    <w:name w:val="orb heading 2 pt"/>
    <w:basedOn w:val="Normal"/>
    <w:next w:val="Normal"/>
    <w:rsid w:val="00A1481A"/>
    <w:pPr>
      <w:jc w:val="both"/>
    </w:pPr>
    <w:rPr>
      <w:rFonts w:ascii="Times New Roman" w:eastAsia="Times New Roman" w:hAnsi="Times New Roman" w:cs="Times New Roman"/>
      <w:b/>
      <w:sz w:val="24"/>
      <w:szCs w:val="24"/>
      <w:lang w:eastAsia="pt-PT"/>
    </w:rPr>
  </w:style>
  <w:style w:type="character" w:styleId="PageNumber">
    <w:name w:val="page number"/>
    <w:basedOn w:val="DefaultParagraphFont"/>
    <w:rsid w:val="00A1481A"/>
  </w:style>
  <w:style w:type="paragraph" w:styleId="NormalWeb">
    <w:name w:val="Normal (Web)"/>
    <w:basedOn w:val="Normal"/>
    <w:uiPriority w:val="99"/>
    <w:semiHidden/>
    <w:unhideWhenUsed/>
    <w:rsid w:val="00A148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yperlink">
    <w:name w:val="Hyperlink"/>
    <w:basedOn w:val="DefaultParagraphFont"/>
    <w:uiPriority w:val="99"/>
    <w:unhideWhenUsed/>
    <w:rsid w:val="00A1481A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4F532C"/>
    <w:pPr>
      <w:jc w:val="both"/>
    </w:pPr>
    <w:rPr>
      <w:rFonts w:eastAsia="Times New Roman" w:cs="Times New Roman"/>
      <w:sz w:val="20"/>
      <w:szCs w:val="20"/>
      <w:lang w:val="en-GB" w:eastAsia="da-DK"/>
    </w:rPr>
  </w:style>
  <w:style w:type="character" w:customStyle="1" w:styleId="CommentTextChar">
    <w:name w:val="Comment Text Char"/>
    <w:basedOn w:val="DefaultParagraphFont"/>
    <w:link w:val="CommentText"/>
    <w:semiHidden/>
    <w:rsid w:val="004F532C"/>
    <w:rPr>
      <w:rFonts w:ascii="Arial" w:eastAsia="Times New Roman" w:hAnsi="Arial" w:cs="Times New Roman"/>
      <w:sz w:val="20"/>
      <w:szCs w:val="20"/>
      <w:lang w:val="en-GB"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9854AF"/>
    <w:rPr>
      <w:smallCap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854A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854AF"/>
    <w:rPr>
      <w:b/>
      <w:bCs/>
      <w:i/>
      <w:iCs/>
      <w:color w:val="7F7F7F" w:themeColor="text1" w:themeTint="80"/>
      <w:sz w:val="18"/>
      <w:szCs w:val="18"/>
    </w:rPr>
  </w:style>
  <w:style w:type="table" w:styleId="TableGrid">
    <w:name w:val="Table Grid"/>
    <w:basedOn w:val="TableNormal"/>
    <w:uiPriority w:val="59"/>
    <w:rsid w:val="0045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854AF"/>
    <w:rPr>
      <w:smallCaps/>
      <w:spacing w:val="5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054B4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4B4E"/>
    <w:rPr>
      <w:rFonts w:ascii="Arial" w:eastAsia="Arial" w:hAnsi="Arial" w:cs="Arial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854A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7377B"/>
    <w:pPr>
      <w:tabs>
        <w:tab w:val="right" w:leader="dot" w:pos="9016"/>
      </w:tabs>
      <w:spacing w:after="10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9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97F"/>
    <w:rPr>
      <w:rFonts w:ascii="Segoe UI" w:eastAsia="Arial" w:hAnsi="Segoe UI" w:cs="Segoe UI"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E60B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rsid w:val="00E60B0E"/>
  </w:style>
  <w:style w:type="paragraph" w:styleId="ListParagraph">
    <w:name w:val="List Paragraph"/>
    <w:basedOn w:val="Normal"/>
    <w:uiPriority w:val="34"/>
    <w:qFormat/>
    <w:rsid w:val="009854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F1134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rsid w:val="009854AF"/>
    <w:rPr>
      <w:b/>
      <w:bCs/>
      <w:color w:val="595959" w:themeColor="text1" w:themeTint="A6"/>
      <w:spacing w:val="5"/>
      <w:shd w:val="clear" w:color="auto" w:fill="FFFFFF" w:themeFill="background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4A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54AF"/>
    <w:rPr>
      <w:i/>
      <w:iCs/>
      <w:smallCaps/>
      <w:spacing w:val="10"/>
      <w:sz w:val="28"/>
      <w:szCs w:val="28"/>
    </w:rPr>
  </w:style>
  <w:style w:type="paragraph" w:customStyle="1" w:styleId="Default">
    <w:name w:val="Default"/>
    <w:rsid w:val="004214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969A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3FD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FD8"/>
    <w:pPr>
      <w:jc w:val="left"/>
    </w:pPr>
    <w:rPr>
      <w:rFonts w:eastAsia="Arial" w:cs="Arial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FD8"/>
    <w:rPr>
      <w:rFonts w:ascii="Arial" w:eastAsia="Arial" w:hAnsi="Arial" w:cs="Arial"/>
      <w:b/>
      <w:bCs/>
      <w:sz w:val="20"/>
      <w:szCs w:val="20"/>
      <w:lang w:val="en-US" w:eastAsia="da-DK"/>
    </w:rPr>
  </w:style>
  <w:style w:type="paragraph" w:styleId="Title">
    <w:name w:val="Title"/>
    <w:basedOn w:val="Normal"/>
    <w:next w:val="Normal"/>
    <w:link w:val="TitleChar"/>
    <w:uiPriority w:val="10"/>
    <w:qFormat/>
    <w:rsid w:val="009854A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54AF"/>
    <w:rPr>
      <w:smallCaps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4A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54AF"/>
    <w:rPr>
      <w:b/>
      <w:bCs/>
      <w:spacing w:val="5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54A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54AF"/>
    <w:rPr>
      <w:b/>
      <w:bCs/>
      <w:color w:val="7F7F7F" w:themeColor="text1" w:themeTint="80"/>
      <w:sz w:val="20"/>
      <w:szCs w:val="20"/>
    </w:rPr>
  </w:style>
  <w:style w:type="character" w:styleId="Strong">
    <w:name w:val="Strong"/>
    <w:uiPriority w:val="22"/>
    <w:qFormat/>
    <w:rsid w:val="009854AF"/>
    <w:rPr>
      <w:b/>
      <w:bCs/>
    </w:rPr>
  </w:style>
  <w:style w:type="character" w:styleId="Emphasis">
    <w:name w:val="Emphasis"/>
    <w:uiPriority w:val="20"/>
    <w:qFormat/>
    <w:rsid w:val="009854A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9854A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854A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854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54A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54AF"/>
    <w:rPr>
      <w:i/>
      <w:iCs/>
    </w:rPr>
  </w:style>
  <w:style w:type="character" w:styleId="SubtleEmphasis">
    <w:name w:val="Subtle Emphasis"/>
    <w:uiPriority w:val="19"/>
    <w:qFormat/>
    <w:rsid w:val="009854AF"/>
    <w:rPr>
      <w:i/>
      <w:iCs/>
    </w:rPr>
  </w:style>
  <w:style w:type="character" w:styleId="IntenseEmphasis">
    <w:name w:val="Intense Emphasis"/>
    <w:uiPriority w:val="21"/>
    <w:qFormat/>
    <w:rsid w:val="009854A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854AF"/>
    <w:rPr>
      <w:smallCaps/>
    </w:rPr>
  </w:style>
  <w:style w:type="character" w:styleId="IntenseReference">
    <w:name w:val="Intense Reference"/>
    <w:uiPriority w:val="32"/>
    <w:qFormat/>
    <w:rsid w:val="009854A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854AF"/>
    <w:rPr>
      <w:i/>
      <w:iCs/>
      <w:smallCaps/>
      <w:spacing w:val="5"/>
    </w:rPr>
  </w:style>
  <w:style w:type="table" w:styleId="TableGridLight">
    <w:name w:val="Grid Table Light"/>
    <w:basedOn w:val="TableNormal"/>
    <w:uiPriority w:val="40"/>
    <w:rsid w:val="006573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esavila/Downloads/PTS_EDU_EuRoC_TPL_000469_ParticipationLetter_v01-2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ous xmlns="d697f969-d915-4443-9a8c-0a131e304339">
      <Url xsi:nil="true"/>
      <Description xsi:nil="true"/>
    </Previous>
    <Article xmlns="d697f969-d915-4443-9a8c-0a131e304339" xsi:nil="true"/>
    <Pr_x00e9_ xmlns="d697f969-d915-4443-9a8c-0a131e304339" xsi:nil="true"/>
    <f2u6 xmlns="d697f969-d915-4443-9a8c-0a131e304339" xsi:nil="true"/>
    <lcf76f155ced4ddcb4097134ff3c332f xmlns="d697f969-d915-4443-9a8c-0a131e304339">
      <Terms xmlns="http://schemas.microsoft.com/office/infopath/2007/PartnerControls"/>
    </lcf76f155ced4ddcb4097134ff3c332f>
    <TaxCatchAll xmlns="91ffaf8a-ac09-42db-a097-7cc07adda43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B3DCDF5434F94EA321144D02662BAF" ma:contentTypeVersion="22" ma:contentTypeDescription="Create a new document." ma:contentTypeScope="" ma:versionID="1867837e48f623d388f438fea7ccadb0">
  <xsd:schema xmlns:xsd="http://www.w3.org/2001/XMLSchema" xmlns:xs="http://www.w3.org/2001/XMLSchema" xmlns:p="http://schemas.microsoft.com/office/2006/metadata/properties" xmlns:ns2="d697f969-d915-4443-9a8c-0a131e304339" xmlns:ns3="91ffaf8a-ac09-42db-a097-7cc07adda43a" targetNamespace="http://schemas.microsoft.com/office/2006/metadata/properties" ma:root="true" ma:fieldsID="71ffd4d6bbc0f4ffc9e77c901fb86949" ns2:_="" ns3:_="">
    <xsd:import namespace="d697f969-d915-4443-9a8c-0a131e304339"/>
    <xsd:import namespace="91ffaf8a-ac09-42db-a097-7cc07adda43a"/>
    <xsd:element name="properties">
      <xsd:complexType>
        <xsd:sequence>
          <xsd:element name="documentManagement">
            <xsd:complexType>
              <xsd:all>
                <xsd:element ref="ns2:Article" minOccurs="0"/>
                <xsd:element ref="ns2:f2u6" minOccurs="0"/>
                <xsd:element ref="ns2:Pr_x00e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Previo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969-d915-4443-9a8c-0a131e304339" elementFormDefault="qualified">
    <xsd:import namespace="http://schemas.microsoft.com/office/2006/documentManagement/types"/>
    <xsd:import namespace="http://schemas.microsoft.com/office/infopath/2007/PartnerControls"/>
    <xsd:element name="Article" ma:index="2" nillable="true" ma:displayName="Article" ma:internalName="Article" ma:readOnly="false">
      <xsd:simpleType>
        <xsd:restriction base="dms:Text">
          <xsd:maxLength value="255"/>
        </xsd:restriction>
      </xsd:simpleType>
    </xsd:element>
    <xsd:element name="f2u6" ma:index="3" nillable="true" ma:displayName="Data e hora" ma:internalName="f2u6" ma:readOnly="false">
      <xsd:simpleType>
        <xsd:restriction base="dms:DateTime"/>
      </xsd:simpleType>
    </xsd:element>
    <xsd:element name="Pr_x00e9_" ma:index="4" nillable="true" ma:displayName="Pré" ma:internalName="Pr_x00e9_" ma:readOnly="false">
      <xsd:simpleType>
        <xsd:restriction base="dms:Unknow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Previous" ma:index="20" nillable="true" ma:displayName="Previous" ma:format="Image" ma:hidden="true" ma:internalName="Previou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abbd1ef-2076-41fb-b9c8-bb7fa847cd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faf8a-ac09-42db-a097-7cc07adda43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7d0693d6-51ca-411d-b25b-31f8065b8e8a}" ma:internalName="TaxCatchAll" ma:showField="CatchAllData" ma:web="91ffaf8a-ac09-42db-a097-7cc07adda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A0B0C9-9794-4429-914F-41423222341E}">
  <ds:schemaRefs>
    <ds:schemaRef ds:uri="http://schemas.microsoft.com/office/2006/metadata/properties"/>
    <ds:schemaRef ds:uri="http://schemas.microsoft.com/office/infopath/2007/PartnerControls"/>
    <ds:schemaRef ds:uri="d697f969-d915-4443-9a8c-0a131e304339"/>
    <ds:schemaRef ds:uri="91ffaf8a-ac09-42db-a097-7cc07adda43a"/>
  </ds:schemaRefs>
</ds:datastoreItem>
</file>

<file path=customXml/itemProps2.xml><?xml version="1.0" encoding="utf-8"?>
<ds:datastoreItem xmlns:ds="http://schemas.openxmlformats.org/officeDocument/2006/customXml" ds:itemID="{DB8864F9-AA97-A346-ABCC-5507FD93A7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B2509D-740A-446C-A65D-65A0D315C2B6}"/>
</file>

<file path=customXml/itemProps4.xml><?xml version="1.0" encoding="utf-8"?>
<ds:datastoreItem xmlns:ds="http://schemas.openxmlformats.org/officeDocument/2006/customXml" ds:itemID="{67A46CE7-59B9-45BB-80C2-202DE29E29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PTS_EDU_EuRoC_TPL_000469_ParticipationLetter_v01-2.dotx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d'Ávila</dc:creator>
  <cp:keywords/>
  <dc:description/>
  <cp:lastModifiedBy>Inês d'Ávila</cp:lastModifiedBy>
  <cp:revision>4</cp:revision>
  <cp:lastPrinted>2020-06-26T16:37:00Z</cp:lastPrinted>
  <dcterms:created xsi:type="dcterms:W3CDTF">2023-02-23T10:27:00Z</dcterms:created>
  <dcterms:modified xsi:type="dcterms:W3CDTF">2023-02-23T10:28:00Z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0x0101007AB3DCDF5434F94EA321144D02662BAF</vt:lpwstr>
  </property>
  <property fmtid="{D5CDD505-2E9C-101B-9397-08002B2CF9AE}" pid="3" name="MediaServiceImageTags">
    <vt:lpwstr/>
  </property>
</Properties>
</file>